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59A3" w14:textId="2CDA522A" w:rsidR="00EF0033" w:rsidRPr="00611880" w:rsidRDefault="00657B10" w:rsidP="008E21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smallCaps/>
          <w:spacing w:val="5"/>
          <w:kern w:val="28"/>
          <w:sz w:val="32"/>
          <w:szCs w:val="32"/>
        </w:rPr>
      </w:pPr>
      <w:r>
        <w:rPr>
          <w:rFonts w:asciiTheme="minorHAnsi" w:eastAsia="Times New Roman" w:hAnsiTheme="minorHAnsi"/>
          <w:b/>
          <w:smallCaps/>
          <w:spacing w:val="5"/>
          <w:kern w:val="28"/>
          <w:sz w:val="32"/>
          <w:szCs w:val="32"/>
        </w:rPr>
        <w:t>Mohammad Mahmoud Alnadi</w:t>
      </w:r>
      <w:r w:rsidR="00E06256">
        <w:rPr>
          <w:rFonts w:asciiTheme="minorHAnsi" w:eastAsia="Times New Roman" w:hAnsiTheme="minorHAnsi"/>
          <w:b/>
          <w:smallCaps/>
          <w:spacing w:val="5"/>
          <w:kern w:val="28"/>
          <w:sz w:val="32"/>
          <w:szCs w:val="32"/>
        </w:rPr>
        <w:t>, PhD</w:t>
      </w:r>
    </w:p>
    <w:p w14:paraId="644EB288" w14:textId="64E88A5A" w:rsidR="003F5F4A" w:rsidRPr="00611880" w:rsidRDefault="0015703B" w:rsidP="008E21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ymbol"/>
          <w:color w:val="000000"/>
        </w:rPr>
      </w:pPr>
      <w:r>
        <w:rPr>
          <w:rFonts w:asciiTheme="minorHAnsi" w:hAnsiTheme="minorHAnsi" w:cs="Symbol"/>
          <w:color w:val="000000"/>
        </w:rPr>
        <w:t>Irbid</w:t>
      </w:r>
      <w:r w:rsidR="005B3099">
        <w:rPr>
          <w:rFonts w:asciiTheme="minorHAnsi" w:hAnsiTheme="minorHAnsi" w:cs="Symbol"/>
          <w:color w:val="000000"/>
        </w:rPr>
        <w:t xml:space="preserve">, </w:t>
      </w:r>
      <w:r>
        <w:rPr>
          <w:rFonts w:asciiTheme="minorHAnsi" w:hAnsiTheme="minorHAnsi" w:cs="Symbol"/>
          <w:color w:val="000000"/>
        </w:rPr>
        <w:t>Jordan</w:t>
      </w:r>
    </w:p>
    <w:p w14:paraId="3A23EFF6" w14:textId="79FBA1FE" w:rsidR="005A1BA6" w:rsidRPr="00611880" w:rsidRDefault="00C35043" w:rsidP="008E21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ymbol"/>
        </w:rPr>
      </w:pPr>
      <w:r>
        <w:rPr>
          <w:rFonts w:asciiTheme="minorHAnsi" w:hAnsiTheme="minorHAnsi" w:cs="Symbol"/>
          <w:color w:val="000000"/>
        </w:rPr>
        <w:t>(+</w:t>
      </w:r>
      <w:r w:rsidR="0015703B">
        <w:rPr>
          <w:rFonts w:asciiTheme="minorHAnsi" w:hAnsiTheme="minorHAnsi" w:cs="Symbol"/>
          <w:color w:val="000000"/>
        </w:rPr>
        <w:t>962</w:t>
      </w:r>
      <w:r w:rsidR="008C097F" w:rsidRPr="00611880">
        <w:rPr>
          <w:rFonts w:asciiTheme="minorHAnsi" w:hAnsiTheme="minorHAnsi" w:cs="Symbol"/>
          <w:color w:val="000000"/>
        </w:rPr>
        <w:t xml:space="preserve">) </w:t>
      </w:r>
      <w:r w:rsidR="00366F70">
        <w:rPr>
          <w:rFonts w:asciiTheme="minorHAnsi" w:hAnsiTheme="minorHAnsi" w:cs="Symbol"/>
          <w:color w:val="000000"/>
        </w:rPr>
        <w:t>798</w:t>
      </w:r>
      <w:r w:rsidR="0015703B">
        <w:rPr>
          <w:rFonts w:asciiTheme="minorHAnsi" w:hAnsiTheme="minorHAnsi" w:cs="Symbol"/>
          <w:color w:val="000000"/>
        </w:rPr>
        <w:t>723279</w:t>
      </w:r>
      <w:r w:rsidR="008C097F" w:rsidRPr="00611880">
        <w:rPr>
          <w:rFonts w:asciiTheme="minorHAnsi" w:hAnsiTheme="minorHAnsi" w:cs="Symbol"/>
          <w:color w:val="000000"/>
        </w:rPr>
        <w:t xml:space="preserve"> | </w:t>
      </w:r>
      <w:hyperlink r:id="rId7" w:history="1">
        <w:r w:rsidR="00366F70" w:rsidRPr="00A456F9">
          <w:rPr>
            <w:rStyle w:val="Hyperlink"/>
          </w:rPr>
          <w:t>mohammadalnadi92@gmail.com</w:t>
        </w:r>
      </w:hyperlink>
      <w:r w:rsidR="00366F70">
        <w:t xml:space="preserve"> </w:t>
      </w:r>
    </w:p>
    <w:p w14:paraId="4287BAD4" w14:textId="77777777" w:rsidR="00485919" w:rsidRDefault="00485919" w:rsidP="008E21B1">
      <w:pPr>
        <w:pBdr>
          <w:bottom w:val="single" w:sz="8" w:space="1" w:color="1F497D"/>
        </w:pBdr>
        <w:spacing w:after="0" w:line="240" w:lineRule="auto"/>
        <w:contextualSpacing/>
        <w:jc w:val="both"/>
        <w:rPr>
          <w:rFonts w:asciiTheme="minorHAnsi" w:hAnsiTheme="minorHAnsi" w:cs="Arial"/>
          <w:sz w:val="12"/>
          <w:szCs w:val="12"/>
        </w:rPr>
      </w:pPr>
    </w:p>
    <w:p w14:paraId="6C171DE5" w14:textId="77777777" w:rsidR="00485919" w:rsidRDefault="00485919" w:rsidP="008E21B1">
      <w:pPr>
        <w:pBdr>
          <w:bottom w:val="single" w:sz="8" w:space="1" w:color="1F497D"/>
        </w:pBdr>
        <w:spacing w:after="0" w:line="240" w:lineRule="auto"/>
        <w:contextualSpacing/>
        <w:jc w:val="both"/>
        <w:rPr>
          <w:rFonts w:asciiTheme="minorHAnsi" w:hAnsiTheme="minorHAnsi" w:cs="Arial"/>
          <w:sz w:val="12"/>
          <w:szCs w:val="12"/>
        </w:rPr>
      </w:pPr>
    </w:p>
    <w:p w14:paraId="4DE2D3F3" w14:textId="77777777" w:rsidR="005A1BA6" w:rsidRPr="00611880" w:rsidRDefault="00EF0033" w:rsidP="008E21B1">
      <w:pPr>
        <w:pBdr>
          <w:bottom w:val="single" w:sz="8" w:space="1" w:color="1F497D"/>
        </w:pBdr>
        <w:spacing w:after="0" w:line="240" w:lineRule="auto"/>
        <w:contextualSpacing/>
        <w:jc w:val="both"/>
        <w:rPr>
          <w:rFonts w:asciiTheme="minorHAnsi" w:eastAsia="Times New Roman" w:hAnsiTheme="minorHAnsi"/>
          <w:b/>
          <w:smallCaps/>
          <w:spacing w:val="5"/>
          <w:kern w:val="28"/>
        </w:rPr>
      </w:pPr>
      <w:r w:rsidRPr="00611880">
        <w:rPr>
          <w:rFonts w:asciiTheme="minorHAnsi" w:eastAsia="Times New Roman" w:hAnsiTheme="minorHAnsi"/>
          <w:b/>
          <w:smallCaps/>
          <w:spacing w:val="5"/>
          <w:kern w:val="28"/>
        </w:rPr>
        <w:t>Professional Summary</w:t>
      </w:r>
    </w:p>
    <w:p w14:paraId="11E9F190" w14:textId="20A8026F" w:rsidR="00390D4C" w:rsidRPr="00A8221F" w:rsidRDefault="00087A51" w:rsidP="00A8221F">
      <w:p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="Microsoft Sans Serif"/>
          <w:spacing w:val="5"/>
          <w:kern w:val="28"/>
          <w:lang w:eastAsia="es-ES"/>
        </w:rPr>
        <w:t>Several</w:t>
      </w:r>
      <w:r w:rsidR="00181F12">
        <w:rPr>
          <w:rFonts w:asciiTheme="minorHAnsi" w:eastAsia="Times New Roman" w:hAnsiTheme="minorHAnsi" w:cs="Microsoft Sans Serif"/>
          <w:spacing w:val="5"/>
          <w:kern w:val="28"/>
          <w:lang w:eastAsia="es-ES"/>
        </w:rPr>
        <w:t xml:space="preserve"> years of working on the research project </w:t>
      </w:r>
      <w:r>
        <w:rPr>
          <w:rFonts w:asciiTheme="minorHAnsi" w:eastAsia="Times New Roman" w:hAnsiTheme="minorHAnsi" w:cs="Microsoft Sans Serif"/>
          <w:spacing w:val="5"/>
          <w:kern w:val="28"/>
          <w:lang w:eastAsia="es-ES"/>
        </w:rPr>
        <w:t xml:space="preserve">under the research area of operations management. </w:t>
      </w:r>
      <w:r w:rsidR="00A8221F">
        <w:rPr>
          <w:rFonts w:asciiTheme="minorHAnsi" w:hAnsiTheme="minorHAnsi" w:cstheme="minorHAnsi"/>
        </w:rPr>
        <w:t xml:space="preserve">In that I have great knowledge to improve operations performance to reach operational excellence. </w:t>
      </w:r>
      <w:r w:rsidR="00282EDA">
        <w:rPr>
          <w:rFonts w:asciiTheme="minorHAnsi" w:hAnsiTheme="minorHAnsi" w:cstheme="minorHAnsi"/>
        </w:rPr>
        <w:t xml:space="preserve"> Competent in teaching several courses such as operations management, </w:t>
      </w:r>
      <w:r w:rsidR="00491091">
        <w:rPr>
          <w:rFonts w:asciiTheme="minorHAnsi" w:hAnsiTheme="minorHAnsi" w:cstheme="minorHAnsi"/>
          <w:lang w:val="en-GB"/>
        </w:rPr>
        <w:t xml:space="preserve">organisational behaviour, </w:t>
      </w:r>
      <w:r w:rsidR="001E1480">
        <w:rPr>
          <w:rFonts w:asciiTheme="minorHAnsi" w:hAnsiTheme="minorHAnsi" w:cstheme="minorHAnsi"/>
        </w:rPr>
        <w:t>research</w:t>
      </w:r>
      <w:r w:rsidR="00282EDA">
        <w:rPr>
          <w:rFonts w:asciiTheme="minorHAnsi" w:hAnsiTheme="minorHAnsi" w:cstheme="minorHAnsi"/>
        </w:rPr>
        <w:t xml:space="preserve"> methods,</w:t>
      </w:r>
      <w:r w:rsidR="00066FBB">
        <w:rPr>
          <w:rFonts w:asciiTheme="minorHAnsi" w:hAnsiTheme="minorHAnsi" w:cstheme="minorHAnsi"/>
        </w:rPr>
        <w:t xml:space="preserve"> and</w:t>
      </w:r>
      <w:r w:rsidR="00282EDA">
        <w:rPr>
          <w:rFonts w:asciiTheme="minorHAnsi" w:hAnsiTheme="minorHAnsi" w:cstheme="minorHAnsi"/>
        </w:rPr>
        <w:t xml:space="preserve"> supply chain and logistics</w:t>
      </w:r>
      <w:r w:rsidR="00C1332D">
        <w:rPr>
          <w:rFonts w:asciiTheme="minorHAnsi" w:hAnsiTheme="minorHAnsi" w:cstheme="minorHAnsi"/>
        </w:rPr>
        <w:t>.</w:t>
      </w:r>
      <w:r w:rsidR="00282EDA">
        <w:rPr>
          <w:rFonts w:asciiTheme="minorHAnsi" w:hAnsiTheme="minorHAnsi" w:cstheme="minorHAnsi"/>
        </w:rPr>
        <w:t xml:space="preserve"> </w:t>
      </w:r>
      <w:r w:rsidR="00912B50">
        <w:rPr>
          <w:rFonts w:asciiTheme="minorHAnsi" w:hAnsiTheme="minorHAnsi" w:cstheme="minorHAnsi"/>
        </w:rPr>
        <w:t>Looking for produce high quality publications in this area</w:t>
      </w:r>
      <w:r w:rsidR="00491091">
        <w:rPr>
          <w:rFonts w:asciiTheme="minorHAnsi" w:hAnsiTheme="minorHAnsi" w:cstheme="minorHAnsi"/>
        </w:rPr>
        <w:t xml:space="preserve"> and </w:t>
      </w:r>
      <w:r w:rsidR="00085AA7">
        <w:rPr>
          <w:rFonts w:asciiTheme="minorHAnsi" w:hAnsiTheme="minorHAnsi" w:cstheme="minorHAnsi"/>
        </w:rPr>
        <w:t>provide</w:t>
      </w:r>
      <w:r w:rsidR="00491091">
        <w:rPr>
          <w:rFonts w:asciiTheme="minorHAnsi" w:hAnsiTheme="minorHAnsi" w:cstheme="minorHAnsi"/>
        </w:rPr>
        <w:t xml:space="preserve"> my students</w:t>
      </w:r>
      <w:r w:rsidR="00085AA7">
        <w:rPr>
          <w:rFonts w:asciiTheme="minorHAnsi" w:hAnsiTheme="minorHAnsi" w:cstheme="minorHAnsi"/>
        </w:rPr>
        <w:t xml:space="preserve"> with the necessary skills and competences</w:t>
      </w:r>
      <w:r w:rsidR="00491091">
        <w:rPr>
          <w:rFonts w:asciiTheme="minorHAnsi" w:hAnsiTheme="minorHAnsi" w:cstheme="minorHAnsi"/>
        </w:rPr>
        <w:t xml:space="preserve"> in business</w:t>
      </w:r>
      <w:r w:rsidR="00085AA7">
        <w:rPr>
          <w:rFonts w:asciiTheme="minorHAnsi" w:hAnsiTheme="minorHAnsi" w:cstheme="minorHAnsi"/>
        </w:rPr>
        <w:t xml:space="preserve"> administration</w:t>
      </w:r>
      <w:r w:rsidR="00912B50">
        <w:rPr>
          <w:rFonts w:asciiTheme="minorHAnsi" w:hAnsiTheme="minorHAnsi" w:cstheme="minorHAnsi"/>
        </w:rPr>
        <w:t xml:space="preserve">. </w:t>
      </w:r>
    </w:p>
    <w:p w14:paraId="56E4E472" w14:textId="77777777" w:rsidR="005A1BA6" w:rsidRPr="00485919" w:rsidRDefault="005A1BA6" w:rsidP="008E21B1">
      <w:pPr>
        <w:spacing w:after="0" w:line="240" w:lineRule="auto"/>
        <w:jc w:val="both"/>
        <w:rPr>
          <w:rFonts w:asciiTheme="minorHAnsi" w:hAnsiTheme="minorHAnsi" w:cs="Arial"/>
          <w:sz w:val="12"/>
          <w:szCs w:val="12"/>
        </w:rPr>
      </w:pPr>
    </w:p>
    <w:p w14:paraId="261CE007" w14:textId="77777777" w:rsidR="005A1BA6" w:rsidRPr="00611880" w:rsidRDefault="008F6BF6" w:rsidP="008E21B1">
      <w:pPr>
        <w:pBdr>
          <w:bottom w:val="single" w:sz="8" w:space="1" w:color="1F497D"/>
        </w:pBdr>
        <w:spacing w:after="0" w:line="240" w:lineRule="auto"/>
        <w:contextualSpacing/>
        <w:jc w:val="both"/>
        <w:rPr>
          <w:rFonts w:asciiTheme="minorHAnsi" w:eastAsia="Times New Roman" w:hAnsiTheme="minorHAnsi"/>
          <w:b/>
          <w:smallCaps/>
          <w:spacing w:val="5"/>
          <w:kern w:val="28"/>
        </w:rPr>
      </w:pPr>
      <w:r w:rsidRPr="00611880">
        <w:rPr>
          <w:rFonts w:asciiTheme="minorHAnsi" w:eastAsia="Times New Roman" w:hAnsiTheme="minorHAnsi"/>
          <w:b/>
          <w:smallCaps/>
          <w:spacing w:val="5"/>
          <w:kern w:val="28"/>
        </w:rPr>
        <w:t>Education</w:t>
      </w:r>
    </w:p>
    <w:p w14:paraId="3CCB34A0" w14:textId="28C84E07" w:rsidR="008F6BF6" w:rsidRPr="00611880" w:rsidRDefault="003A2B65" w:rsidP="008E21B1">
      <w:pPr>
        <w:tabs>
          <w:tab w:val="left" w:pos="295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6"/>
        </w:tabs>
        <w:spacing w:after="0" w:line="240" w:lineRule="auto"/>
        <w:jc w:val="both"/>
        <w:rPr>
          <w:rFonts w:asciiTheme="minorHAnsi" w:hAnsiTheme="minorHAnsi" w:cs="Arial"/>
          <w:b/>
          <w:smallCaps/>
        </w:rPr>
      </w:pPr>
      <w:r>
        <w:rPr>
          <w:rFonts w:asciiTheme="minorHAnsi" w:hAnsiTheme="minorHAnsi" w:cs="Arial"/>
          <w:b/>
          <w:smallCaps/>
        </w:rPr>
        <w:t>Cranfield university</w:t>
      </w:r>
      <w:r w:rsidR="005A1BA6" w:rsidRPr="00611880">
        <w:rPr>
          <w:rFonts w:asciiTheme="minorHAnsi" w:hAnsiTheme="minorHAnsi" w:cs="Arial"/>
          <w:b/>
          <w:smallCaps/>
        </w:rPr>
        <w:t xml:space="preserve">                </w:t>
      </w:r>
      <w:r w:rsidR="005A1BA6" w:rsidRPr="00611880">
        <w:rPr>
          <w:rFonts w:asciiTheme="minorHAnsi" w:hAnsiTheme="minorHAnsi" w:cs="Arial"/>
          <w:smallCaps/>
        </w:rPr>
        <w:t xml:space="preserve">                                                                                   </w:t>
      </w:r>
      <w:r w:rsidR="005A1BA6" w:rsidRPr="00611880">
        <w:rPr>
          <w:rFonts w:asciiTheme="minorHAnsi" w:hAnsiTheme="minorHAnsi" w:cs="Arial"/>
          <w:smallCaps/>
        </w:rPr>
        <w:tab/>
      </w:r>
      <w:r w:rsidR="005A1BA6" w:rsidRPr="00611880">
        <w:rPr>
          <w:rFonts w:asciiTheme="minorHAnsi" w:hAnsiTheme="minorHAnsi" w:cs="Arial"/>
          <w:smallCaps/>
        </w:rPr>
        <w:tab/>
      </w:r>
      <w:r w:rsidR="005A1BA6" w:rsidRPr="00611880">
        <w:rPr>
          <w:rFonts w:asciiTheme="minorHAnsi" w:hAnsiTheme="minorHAnsi" w:cs="Arial"/>
          <w:smallCaps/>
        </w:rPr>
        <w:tab/>
      </w:r>
      <w:r w:rsidR="008F6BF6" w:rsidRPr="00611880">
        <w:rPr>
          <w:rFonts w:asciiTheme="minorHAnsi" w:hAnsiTheme="minorHAnsi" w:cs="Arial"/>
          <w:smallCaps/>
        </w:rPr>
        <w:t xml:space="preserve"> </w:t>
      </w:r>
      <w:r w:rsidR="005A1BA6" w:rsidRPr="00611880">
        <w:rPr>
          <w:rFonts w:asciiTheme="minorHAnsi" w:hAnsiTheme="minorHAnsi" w:cs="Arial"/>
          <w:smallCaps/>
        </w:rPr>
        <w:tab/>
        <w:t xml:space="preserve">    </w:t>
      </w:r>
      <w:r w:rsidR="001A5D30">
        <w:rPr>
          <w:rFonts w:asciiTheme="minorHAnsi" w:hAnsiTheme="minorHAnsi" w:cs="Arial"/>
          <w:b/>
          <w:smallCaps/>
        </w:rPr>
        <w:t>Bedford</w:t>
      </w:r>
      <w:r w:rsidR="001A5D30" w:rsidRPr="00611880">
        <w:rPr>
          <w:rFonts w:asciiTheme="minorHAnsi" w:hAnsiTheme="minorHAnsi" w:cs="Arial"/>
          <w:b/>
          <w:smallCaps/>
        </w:rPr>
        <w:t>,</w:t>
      </w:r>
      <w:r w:rsidR="001A5D30">
        <w:rPr>
          <w:rFonts w:asciiTheme="minorHAnsi" w:hAnsiTheme="minorHAnsi" w:cs="Arial"/>
          <w:b/>
          <w:smallCaps/>
        </w:rPr>
        <w:t xml:space="preserve"> United </w:t>
      </w:r>
      <w:r w:rsidR="008175D9">
        <w:rPr>
          <w:rFonts w:asciiTheme="minorHAnsi" w:hAnsiTheme="minorHAnsi" w:cs="Arial"/>
          <w:b/>
          <w:smallCaps/>
        </w:rPr>
        <w:t>K</w:t>
      </w:r>
      <w:r w:rsidR="001A5D30">
        <w:rPr>
          <w:rFonts w:asciiTheme="minorHAnsi" w:hAnsiTheme="minorHAnsi" w:cs="Arial"/>
          <w:b/>
          <w:smallCaps/>
        </w:rPr>
        <w:t>ingdom</w:t>
      </w:r>
    </w:p>
    <w:p w14:paraId="5AAEADEC" w14:textId="03808AF7" w:rsidR="005A1BA6" w:rsidRPr="00611880" w:rsidRDefault="001D49F9" w:rsidP="008E21B1">
      <w:pPr>
        <w:tabs>
          <w:tab w:val="left" w:pos="295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6"/>
        </w:tabs>
        <w:spacing w:after="0" w:line="240" w:lineRule="auto"/>
        <w:jc w:val="both"/>
        <w:rPr>
          <w:rFonts w:asciiTheme="minorHAnsi" w:hAnsiTheme="minorHAnsi" w:cs="Arial"/>
          <w:smallCaps/>
        </w:rPr>
      </w:pPr>
      <w:r>
        <w:rPr>
          <w:rFonts w:asciiTheme="minorHAnsi" w:hAnsiTheme="minorHAnsi" w:cs="Arial"/>
          <w:i/>
        </w:rPr>
        <w:t>PhD</w:t>
      </w:r>
      <w:r w:rsidR="005B3099">
        <w:rPr>
          <w:rFonts w:asciiTheme="minorHAnsi" w:hAnsiTheme="minorHAnsi" w:cs="Arial"/>
          <w:i/>
        </w:rPr>
        <w:t>/</w:t>
      </w:r>
      <w:r>
        <w:rPr>
          <w:rFonts w:asciiTheme="minorHAnsi" w:hAnsiTheme="minorHAnsi" w:cs="Arial"/>
          <w:i/>
        </w:rPr>
        <w:t xml:space="preserve">Operations </w:t>
      </w:r>
      <w:r w:rsidR="00295557">
        <w:rPr>
          <w:rFonts w:asciiTheme="minorHAnsi" w:hAnsiTheme="minorHAnsi" w:cs="Arial"/>
          <w:i/>
        </w:rPr>
        <w:t>M</w:t>
      </w:r>
      <w:r>
        <w:rPr>
          <w:rFonts w:asciiTheme="minorHAnsi" w:hAnsiTheme="minorHAnsi" w:cs="Arial"/>
          <w:i/>
        </w:rPr>
        <w:t xml:space="preserve">anagement </w:t>
      </w:r>
      <w:r w:rsidR="003F5F4A" w:rsidRPr="00611880">
        <w:rPr>
          <w:rFonts w:asciiTheme="minorHAnsi" w:hAnsiTheme="minorHAnsi" w:cs="Arial"/>
          <w:smallCaps/>
        </w:rPr>
        <w:tab/>
      </w:r>
      <w:r w:rsidR="003F5F4A" w:rsidRPr="00611880">
        <w:rPr>
          <w:rFonts w:asciiTheme="minorHAnsi" w:hAnsiTheme="minorHAnsi" w:cs="Arial"/>
          <w:smallCaps/>
        </w:rPr>
        <w:tab/>
      </w:r>
      <w:r w:rsidR="003F5F4A" w:rsidRPr="00611880">
        <w:rPr>
          <w:rFonts w:asciiTheme="minorHAnsi" w:hAnsiTheme="minorHAnsi" w:cs="Arial"/>
          <w:smallCaps/>
        </w:rPr>
        <w:tab/>
      </w:r>
      <w:r w:rsidR="003F5F4A" w:rsidRPr="00611880">
        <w:rPr>
          <w:rFonts w:asciiTheme="minorHAnsi" w:hAnsiTheme="minorHAnsi" w:cs="Arial"/>
          <w:smallCaps/>
        </w:rPr>
        <w:tab/>
      </w:r>
      <w:r w:rsidR="003F5F4A" w:rsidRPr="00611880">
        <w:rPr>
          <w:rFonts w:asciiTheme="minorHAnsi" w:hAnsiTheme="minorHAnsi" w:cs="Arial"/>
          <w:smallCaps/>
        </w:rPr>
        <w:tab/>
      </w:r>
      <w:r w:rsidR="003F5F4A" w:rsidRPr="00611880">
        <w:rPr>
          <w:rFonts w:asciiTheme="minorHAnsi" w:hAnsiTheme="minorHAnsi" w:cs="Arial"/>
          <w:smallCaps/>
        </w:rPr>
        <w:tab/>
      </w:r>
      <w:r w:rsidR="003F5F4A" w:rsidRPr="00611880">
        <w:rPr>
          <w:rFonts w:asciiTheme="minorHAnsi" w:hAnsiTheme="minorHAnsi" w:cs="Arial"/>
          <w:smallCaps/>
        </w:rPr>
        <w:tab/>
      </w:r>
      <w:r w:rsidR="003F5F4A" w:rsidRPr="00611880">
        <w:rPr>
          <w:rFonts w:asciiTheme="minorHAnsi" w:hAnsiTheme="minorHAnsi" w:cs="Arial"/>
          <w:smallCaps/>
        </w:rPr>
        <w:tab/>
      </w:r>
      <w:r w:rsidR="005B3099">
        <w:rPr>
          <w:rFonts w:asciiTheme="minorHAnsi" w:hAnsiTheme="minorHAnsi" w:cs="Arial"/>
          <w:smallCaps/>
        </w:rPr>
        <w:t xml:space="preserve">      </w:t>
      </w:r>
      <w:r w:rsidR="00804EE5">
        <w:rPr>
          <w:rFonts w:asciiTheme="minorHAnsi" w:hAnsiTheme="minorHAnsi" w:cs="Arial"/>
          <w:smallCaps/>
        </w:rPr>
        <w:t xml:space="preserve">      </w:t>
      </w:r>
      <w:r w:rsidR="005B3099">
        <w:rPr>
          <w:rFonts w:asciiTheme="minorHAnsi" w:hAnsiTheme="minorHAnsi" w:cs="Arial"/>
          <w:smallCaps/>
        </w:rPr>
        <w:t xml:space="preserve">    </w:t>
      </w:r>
      <w:r w:rsidR="00804EE5">
        <w:rPr>
          <w:rFonts w:asciiTheme="minorHAnsi" w:hAnsiTheme="minorHAnsi" w:cs="Arial"/>
          <w:smallCaps/>
        </w:rPr>
        <w:t xml:space="preserve"> </w:t>
      </w:r>
      <w:r w:rsidR="005B3099">
        <w:rPr>
          <w:rFonts w:asciiTheme="minorHAnsi" w:hAnsiTheme="minorHAnsi" w:cs="Arial"/>
          <w:smallCaps/>
        </w:rPr>
        <w:t xml:space="preserve">   </w:t>
      </w:r>
      <w:r w:rsidR="001A5D30">
        <w:rPr>
          <w:rFonts w:asciiTheme="minorHAnsi" w:hAnsiTheme="minorHAnsi" w:cs="Arial"/>
          <w:smallCaps/>
        </w:rPr>
        <w:t>June</w:t>
      </w:r>
      <w:r w:rsidR="00C51F63" w:rsidRPr="00611880">
        <w:rPr>
          <w:rFonts w:asciiTheme="minorHAnsi" w:hAnsiTheme="minorHAnsi" w:cs="Arial"/>
          <w:smallCaps/>
        </w:rPr>
        <w:t xml:space="preserve">. </w:t>
      </w:r>
      <w:r w:rsidR="005B3099">
        <w:rPr>
          <w:rFonts w:asciiTheme="minorHAnsi" w:hAnsiTheme="minorHAnsi" w:cs="Arial"/>
          <w:smallCaps/>
        </w:rPr>
        <w:t>20</w:t>
      </w:r>
      <w:r w:rsidR="001A5D30">
        <w:rPr>
          <w:rFonts w:asciiTheme="minorHAnsi" w:hAnsiTheme="minorHAnsi" w:cs="Arial"/>
          <w:smallCaps/>
        </w:rPr>
        <w:t>19</w:t>
      </w:r>
      <w:r w:rsidR="00C51F63" w:rsidRPr="00611880">
        <w:rPr>
          <w:rFonts w:asciiTheme="minorHAnsi" w:hAnsiTheme="minorHAnsi" w:cs="Arial"/>
          <w:smallCaps/>
        </w:rPr>
        <w:t>–</w:t>
      </w:r>
      <w:r w:rsidR="005B3099">
        <w:rPr>
          <w:rFonts w:asciiTheme="minorHAnsi" w:hAnsiTheme="minorHAnsi" w:cs="Arial"/>
          <w:smallCaps/>
        </w:rPr>
        <w:t xml:space="preserve"> </w:t>
      </w:r>
      <w:r w:rsidR="0015703B">
        <w:rPr>
          <w:rFonts w:asciiTheme="minorHAnsi" w:hAnsiTheme="minorHAnsi" w:cs="Arial"/>
          <w:smallCaps/>
        </w:rPr>
        <w:t>July</w:t>
      </w:r>
      <w:r w:rsidR="005B3099">
        <w:rPr>
          <w:rFonts w:asciiTheme="minorHAnsi" w:hAnsiTheme="minorHAnsi" w:cs="Arial"/>
          <w:smallCaps/>
        </w:rPr>
        <w:t>. 20</w:t>
      </w:r>
      <w:r w:rsidR="001A5D30">
        <w:rPr>
          <w:rFonts w:asciiTheme="minorHAnsi" w:hAnsiTheme="minorHAnsi" w:cs="Arial"/>
          <w:smallCaps/>
        </w:rPr>
        <w:t>22</w:t>
      </w:r>
    </w:p>
    <w:p w14:paraId="6241EB75" w14:textId="77777777" w:rsidR="005A1BA6" w:rsidRPr="00485919" w:rsidRDefault="005A1BA6" w:rsidP="008E21B1">
      <w:pPr>
        <w:spacing w:after="0" w:line="240" w:lineRule="auto"/>
        <w:jc w:val="both"/>
        <w:rPr>
          <w:rFonts w:asciiTheme="minorHAnsi" w:hAnsiTheme="minorHAnsi" w:cs="Arial"/>
          <w:sz w:val="12"/>
          <w:szCs w:val="12"/>
        </w:rPr>
      </w:pPr>
    </w:p>
    <w:p w14:paraId="15F2D055" w14:textId="14DFB8C3" w:rsidR="008F6BF6" w:rsidRPr="00611880" w:rsidRDefault="00394BA6" w:rsidP="005B3099">
      <w:pPr>
        <w:tabs>
          <w:tab w:val="left" w:pos="295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6"/>
        </w:tabs>
        <w:spacing w:after="0" w:line="240" w:lineRule="auto"/>
        <w:jc w:val="both"/>
        <w:rPr>
          <w:rFonts w:asciiTheme="minorHAnsi" w:hAnsiTheme="minorHAnsi" w:cs="Arial"/>
          <w:b/>
          <w:smallCaps/>
        </w:rPr>
      </w:pPr>
      <w:r>
        <w:rPr>
          <w:rFonts w:asciiTheme="minorHAnsi" w:hAnsiTheme="minorHAnsi" w:cs="Arial"/>
          <w:b/>
          <w:smallCaps/>
        </w:rPr>
        <w:t xml:space="preserve">Yarmouk university </w:t>
      </w:r>
      <w:r w:rsidR="005B3099" w:rsidRPr="00611880">
        <w:rPr>
          <w:rFonts w:asciiTheme="minorHAnsi" w:hAnsiTheme="minorHAnsi" w:cs="Arial"/>
          <w:b/>
          <w:smallCaps/>
        </w:rPr>
        <w:t xml:space="preserve">                </w:t>
      </w:r>
      <w:r w:rsidR="005B3099" w:rsidRPr="00611880">
        <w:rPr>
          <w:rFonts w:asciiTheme="minorHAnsi" w:hAnsiTheme="minorHAnsi" w:cs="Arial"/>
          <w:smallCaps/>
        </w:rPr>
        <w:t xml:space="preserve">                                                                                   </w:t>
      </w:r>
      <w:r w:rsidR="005B3099" w:rsidRPr="00611880">
        <w:rPr>
          <w:rFonts w:asciiTheme="minorHAnsi" w:hAnsiTheme="minorHAnsi" w:cs="Arial"/>
          <w:smallCaps/>
        </w:rPr>
        <w:tab/>
      </w:r>
      <w:r w:rsidR="005B3099" w:rsidRPr="00611880">
        <w:rPr>
          <w:rFonts w:asciiTheme="minorHAnsi" w:hAnsiTheme="minorHAnsi" w:cs="Arial"/>
          <w:smallCaps/>
        </w:rPr>
        <w:tab/>
      </w:r>
      <w:r w:rsidR="005B3099" w:rsidRPr="00611880">
        <w:rPr>
          <w:rFonts w:asciiTheme="minorHAnsi" w:hAnsiTheme="minorHAnsi" w:cs="Arial"/>
          <w:smallCaps/>
        </w:rPr>
        <w:tab/>
        <w:t xml:space="preserve"> </w:t>
      </w:r>
      <w:r w:rsidR="005B3099" w:rsidRPr="00611880">
        <w:rPr>
          <w:rFonts w:asciiTheme="minorHAnsi" w:hAnsiTheme="minorHAnsi" w:cs="Arial"/>
          <w:smallCaps/>
        </w:rPr>
        <w:tab/>
        <w:t xml:space="preserve">                   </w:t>
      </w:r>
      <w:r w:rsidR="005B3099" w:rsidRPr="00611880">
        <w:rPr>
          <w:rFonts w:asciiTheme="minorHAnsi" w:hAnsiTheme="minorHAnsi" w:cs="Arial"/>
          <w:smallCaps/>
        </w:rPr>
        <w:tab/>
      </w:r>
      <w:r w:rsidR="005B3099">
        <w:rPr>
          <w:rFonts w:asciiTheme="minorHAnsi" w:hAnsiTheme="minorHAnsi" w:cs="Arial"/>
          <w:smallCaps/>
        </w:rPr>
        <w:t xml:space="preserve">            </w:t>
      </w:r>
      <w:r>
        <w:rPr>
          <w:rFonts w:asciiTheme="minorHAnsi" w:hAnsiTheme="minorHAnsi" w:cs="Arial"/>
          <w:b/>
          <w:smallCaps/>
        </w:rPr>
        <w:t>Irbid</w:t>
      </w:r>
      <w:r w:rsidR="005B3099" w:rsidRPr="00611880">
        <w:rPr>
          <w:rFonts w:asciiTheme="minorHAnsi" w:hAnsiTheme="minorHAnsi" w:cs="Arial"/>
          <w:b/>
          <w:smallCaps/>
        </w:rPr>
        <w:t xml:space="preserve">, </w:t>
      </w:r>
      <w:r>
        <w:rPr>
          <w:rFonts w:asciiTheme="minorHAnsi" w:hAnsiTheme="minorHAnsi" w:cs="Arial"/>
          <w:b/>
          <w:smallCaps/>
        </w:rPr>
        <w:t>Jordan</w:t>
      </w:r>
    </w:p>
    <w:p w14:paraId="028F15A9" w14:textId="463EA4B9" w:rsidR="007B0A92" w:rsidRPr="00BF7F1B" w:rsidRDefault="002E6F72" w:rsidP="007B0A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lang w:eastAsia="es-ES"/>
        </w:rPr>
      </w:pPr>
      <w:r>
        <w:rPr>
          <w:rFonts w:asciiTheme="minorHAnsi" w:hAnsiTheme="minorHAnsi" w:cs="Arial"/>
          <w:i/>
        </w:rPr>
        <w:t>Master</w:t>
      </w:r>
      <w:r w:rsidR="00BF7F1B" w:rsidRPr="00BF7F1B">
        <w:rPr>
          <w:rFonts w:asciiTheme="minorHAnsi" w:hAnsiTheme="minorHAnsi" w:cs="Arial"/>
          <w:i/>
        </w:rPr>
        <w:t>/</w:t>
      </w:r>
      <w:r>
        <w:rPr>
          <w:rFonts w:asciiTheme="minorHAnsi" w:hAnsiTheme="minorHAnsi" w:cs="Arial"/>
          <w:i/>
        </w:rPr>
        <w:t xml:space="preserve">Business Administration (MBA) </w:t>
      </w:r>
      <w:r w:rsidR="00BF7F1B" w:rsidRPr="00BF7F1B">
        <w:rPr>
          <w:rFonts w:asciiTheme="minorHAnsi" w:hAnsiTheme="minorHAnsi" w:cs="Arial"/>
          <w:smallCaps/>
        </w:rPr>
        <w:tab/>
      </w:r>
      <w:r w:rsidR="00BF7F1B" w:rsidRPr="00BF7F1B">
        <w:rPr>
          <w:rFonts w:asciiTheme="minorHAnsi" w:hAnsiTheme="minorHAnsi" w:cs="Arial"/>
          <w:smallCaps/>
        </w:rPr>
        <w:tab/>
      </w:r>
      <w:r w:rsidR="00BF7F1B" w:rsidRPr="00BF7F1B">
        <w:rPr>
          <w:rFonts w:asciiTheme="minorHAnsi" w:hAnsiTheme="minorHAnsi" w:cs="Arial"/>
          <w:smallCaps/>
        </w:rPr>
        <w:tab/>
      </w:r>
      <w:r w:rsidR="00BF7F1B" w:rsidRPr="00BF7F1B">
        <w:rPr>
          <w:rFonts w:asciiTheme="minorHAnsi" w:hAnsiTheme="minorHAnsi" w:cs="Arial"/>
          <w:smallCaps/>
        </w:rPr>
        <w:tab/>
      </w:r>
      <w:r w:rsidR="00BF7F1B" w:rsidRPr="00BF7F1B">
        <w:rPr>
          <w:rFonts w:asciiTheme="minorHAnsi" w:hAnsiTheme="minorHAnsi" w:cs="Arial"/>
          <w:smallCaps/>
        </w:rPr>
        <w:tab/>
      </w:r>
      <w:r>
        <w:rPr>
          <w:rFonts w:asciiTheme="minorHAnsi" w:hAnsiTheme="minorHAnsi" w:cs="Arial"/>
          <w:smallCaps/>
        </w:rPr>
        <w:t xml:space="preserve">                                      </w:t>
      </w:r>
      <w:r w:rsidR="00804EE5">
        <w:rPr>
          <w:rFonts w:asciiTheme="minorHAnsi" w:hAnsiTheme="minorHAnsi" w:cs="Arial"/>
          <w:smallCaps/>
        </w:rPr>
        <w:t xml:space="preserve">    </w:t>
      </w:r>
      <w:r>
        <w:rPr>
          <w:rFonts w:asciiTheme="minorHAnsi" w:hAnsiTheme="minorHAnsi" w:cs="Arial"/>
          <w:smallCaps/>
        </w:rPr>
        <w:t xml:space="preserve">   </w:t>
      </w:r>
      <w:r w:rsidR="00BF7F1B" w:rsidRPr="00BF7F1B">
        <w:rPr>
          <w:rFonts w:asciiTheme="minorHAnsi" w:hAnsiTheme="minorHAnsi" w:cs="Arial"/>
          <w:smallCaps/>
        </w:rPr>
        <w:t xml:space="preserve"> </w:t>
      </w:r>
      <w:r w:rsidR="00A8221F">
        <w:rPr>
          <w:rFonts w:asciiTheme="minorHAnsi" w:hAnsiTheme="minorHAnsi" w:cs="Arial"/>
          <w:smallCaps/>
        </w:rPr>
        <w:t>February</w:t>
      </w:r>
      <w:r>
        <w:rPr>
          <w:rFonts w:asciiTheme="minorHAnsi" w:hAnsiTheme="minorHAnsi" w:cs="Arial"/>
          <w:smallCaps/>
        </w:rPr>
        <w:t xml:space="preserve">. </w:t>
      </w:r>
      <w:r w:rsidR="00BF7F1B" w:rsidRPr="00BF7F1B">
        <w:rPr>
          <w:rFonts w:asciiTheme="minorHAnsi" w:hAnsiTheme="minorHAnsi" w:cs="Arial"/>
          <w:smallCaps/>
        </w:rPr>
        <w:t>20</w:t>
      </w:r>
      <w:r w:rsidR="00394BA6">
        <w:rPr>
          <w:rFonts w:asciiTheme="minorHAnsi" w:hAnsiTheme="minorHAnsi" w:cs="Arial"/>
          <w:smallCaps/>
        </w:rPr>
        <w:t>14</w:t>
      </w:r>
      <w:r w:rsidR="00BF7F1B" w:rsidRPr="00BF7F1B">
        <w:rPr>
          <w:rFonts w:asciiTheme="minorHAnsi" w:hAnsiTheme="minorHAnsi" w:cs="Arial"/>
          <w:smallCaps/>
        </w:rPr>
        <w:t xml:space="preserve">– </w:t>
      </w:r>
      <w:r w:rsidR="00A8221F">
        <w:rPr>
          <w:rFonts w:asciiTheme="minorHAnsi" w:hAnsiTheme="minorHAnsi" w:cs="Arial"/>
          <w:smallCaps/>
        </w:rPr>
        <w:t>June</w:t>
      </w:r>
      <w:r w:rsidR="00BF7F1B" w:rsidRPr="00BF7F1B">
        <w:rPr>
          <w:rFonts w:asciiTheme="minorHAnsi" w:hAnsiTheme="minorHAnsi" w:cs="Arial"/>
          <w:smallCaps/>
        </w:rPr>
        <w:t>. 20</w:t>
      </w:r>
      <w:r>
        <w:rPr>
          <w:rFonts w:asciiTheme="minorHAnsi" w:hAnsiTheme="minorHAnsi" w:cs="Arial"/>
          <w:smallCaps/>
        </w:rPr>
        <w:t>16</w:t>
      </w:r>
      <w:r w:rsidR="00BF7F1B" w:rsidRPr="00BF7F1B">
        <w:rPr>
          <w:rFonts w:asciiTheme="minorHAnsi" w:hAnsiTheme="minorHAnsi" w:cs="TimesNewRoman"/>
          <w:lang w:eastAsia="es-ES"/>
        </w:rPr>
        <w:t xml:space="preserve"> </w:t>
      </w:r>
    </w:p>
    <w:p w14:paraId="2A797B6F" w14:textId="4E38CB89" w:rsidR="007B0A92" w:rsidRPr="00611880" w:rsidRDefault="007B0A92" w:rsidP="007B0A92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NewRoman"/>
          <w:lang w:eastAsia="es-ES"/>
        </w:rPr>
      </w:pPr>
      <w:r>
        <w:rPr>
          <w:rFonts w:asciiTheme="minorHAnsi" w:hAnsiTheme="minorHAnsi" w:cs="TimesNewRoman"/>
          <w:lang w:eastAsia="es-ES"/>
        </w:rPr>
        <w:t>Working as a teacher assistance</w:t>
      </w:r>
      <w:r>
        <w:rPr>
          <w:rFonts w:asciiTheme="minorHAnsi" w:hAnsiTheme="minorHAnsi" w:cstheme="minorBidi"/>
          <w:lang w:val="en-GB" w:eastAsia="es-ES" w:bidi="ar-JO"/>
        </w:rPr>
        <w:t>.</w:t>
      </w:r>
    </w:p>
    <w:p w14:paraId="10FB2C53" w14:textId="478680E6" w:rsidR="001A5D30" w:rsidRDefault="001A5D30" w:rsidP="001A5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lang w:eastAsia="es-ES"/>
        </w:rPr>
      </w:pPr>
    </w:p>
    <w:p w14:paraId="78FC43E0" w14:textId="488E5604" w:rsidR="001A5D30" w:rsidRPr="00611880" w:rsidRDefault="00201747" w:rsidP="001A5D30">
      <w:pPr>
        <w:tabs>
          <w:tab w:val="left" w:pos="295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6"/>
        </w:tabs>
        <w:spacing w:after="0" w:line="240" w:lineRule="auto"/>
        <w:jc w:val="both"/>
        <w:rPr>
          <w:rFonts w:asciiTheme="minorHAnsi" w:hAnsiTheme="minorHAnsi" w:cs="Arial"/>
          <w:b/>
          <w:smallCaps/>
        </w:rPr>
      </w:pPr>
      <w:r>
        <w:rPr>
          <w:rFonts w:asciiTheme="minorHAnsi" w:hAnsiTheme="minorHAnsi" w:cs="Arial"/>
          <w:b/>
          <w:smallCaps/>
        </w:rPr>
        <w:t>Yarmouk university</w:t>
      </w:r>
      <w:r w:rsidR="001A5D30" w:rsidRPr="00611880">
        <w:rPr>
          <w:rFonts w:asciiTheme="minorHAnsi" w:hAnsiTheme="minorHAnsi" w:cs="Arial"/>
          <w:b/>
          <w:smallCaps/>
        </w:rPr>
        <w:t xml:space="preserve">                </w:t>
      </w:r>
      <w:r w:rsidR="001A5D30" w:rsidRPr="00611880">
        <w:rPr>
          <w:rFonts w:asciiTheme="minorHAnsi" w:hAnsiTheme="minorHAnsi" w:cs="Arial"/>
          <w:smallCaps/>
        </w:rPr>
        <w:t xml:space="preserve">                                                                                   </w:t>
      </w:r>
      <w:r w:rsidR="001A5D30" w:rsidRPr="00611880">
        <w:rPr>
          <w:rFonts w:asciiTheme="minorHAnsi" w:hAnsiTheme="minorHAnsi" w:cs="Arial"/>
          <w:smallCaps/>
        </w:rPr>
        <w:tab/>
      </w:r>
      <w:r w:rsidR="001A5D30" w:rsidRPr="00611880">
        <w:rPr>
          <w:rFonts w:asciiTheme="minorHAnsi" w:hAnsiTheme="minorHAnsi" w:cs="Arial"/>
          <w:smallCaps/>
        </w:rPr>
        <w:tab/>
      </w:r>
      <w:r w:rsidR="001A5D30" w:rsidRPr="00611880">
        <w:rPr>
          <w:rFonts w:asciiTheme="minorHAnsi" w:hAnsiTheme="minorHAnsi" w:cs="Arial"/>
          <w:smallCaps/>
        </w:rPr>
        <w:tab/>
        <w:t xml:space="preserve"> </w:t>
      </w:r>
      <w:r w:rsidR="001A5D30" w:rsidRPr="00611880">
        <w:rPr>
          <w:rFonts w:asciiTheme="minorHAnsi" w:hAnsiTheme="minorHAnsi" w:cs="Arial"/>
          <w:smallCaps/>
        </w:rPr>
        <w:tab/>
        <w:t xml:space="preserve">                   </w:t>
      </w:r>
      <w:r w:rsidR="001A5D30" w:rsidRPr="00611880">
        <w:rPr>
          <w:rFonts w:asciiTheme="minorHAnsi" w:hAnsiTheme="minorHAnsi" w:cs="Arial"/>
          <w:smallCaps/>
        </w:rPr>
        <w:tab/>
      </w:r>
      <w:r w:rsidR="004A14A8">
        <w:rPr>
          <w:rFonts w:asciiTheme="minorHAnsi" w:hAnsiTheme="minorHAnsi" w:cs="Arial"/>
          <w:smallCaps/>
        </w:rPr>
        <w:t xml:space="preserve">         </w:t>
      </w:r>
      <w:r w:rsidR="004A14A8">
        <w:rPr>
          <w:rFonts w:asciiTheme="minorHAnsi" w:hAnsiTheme="minorHAnsi" w:cs="Arial"/>
          <w:b/>
          <w:smallCaps/>
        </w:rPr>
        <w:t>Irbid</w:t>
      </w:r>
      <w:r w:rsidR="004A14A8" w:rsidRPr="00611880">
        <w:rPr>
          <w:rFonts w:asciiTheme="minorHAnsi" w:hAnsiTheme="minorHAnsi" w:cs="Arial"/>
          <w:b/>
          <w:smallCaps/>
        </w:rPr>
        <w:t xml:space="preserve">, </w:t>
      </w:r>
      <w:r w:rsidR="004A14A8">
        <w:rPr>
          <w:rFonts w:asciiTheme="minorHAnsi" w:hAnsiTheme="minorHAnsi" w:cs="Arial"/>
          <w:b/>
          <w:smallCaps/>
        </w:rPr>
        <w:t>Jordan</w:t>
      </w:r>
    </w:p>
    <w:p w14:paraId="00C4D540" w14:textId="2B040DBA" w:rsidR="001A5D30" w:rsidRPr="00BF7F1B" w:rsidRDefault="00201747" w:rsidP="001A5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lang w:eastAsia="es-ES"/>
        </w:rPr>
      </w:pPr>
      <w:r>
        <w:rPr>
          <w:rFonts w:asciiTheme="minorHAnsi" w:hAnsiTheme="minorHAnsi" w:cs="Arial"/>
          <w:i/>
        </w:rPr>
        <w:t>Bachelor</w:t>
      </w:r>
      <w:r w:rsidR="001A5D30" w:rsidRPr="00BF7F1B">
        <w:rPr>
          <w:rFonts w:asciiTheme="minorHAnsi" w:hAnsiTheme="minorHAnsi" w:cs="Arial"/>
          <w:i/>
        </w:rPr>
        <w:t>/</w:t>
      </w:r>
      <w:r>
        <w:rPr>
          <w:rFonts w:asciiTheme="minorHAnsi" w:hAnsiTheme="minorHAnsi" w:cs="Arial"/>
          <w:i/>
        </w:rPr>
        <w:t>Business Administration</w:t>
      </w:r>
      <w:r w:rsidR="001A5D30" w:rsidRPr="00BF7F1B">
        <w:rPr>
          <w:rFonts w:asciiTheme="minorHAnsi" w:hAnsiTheme="minorHAnsi" w:cs="Arial"/>
          <w:smallCaps/>
        </w:rPr>
        <w:tab/>
      </w:r>
      <w:r w:rsidR="001A5D30" w:rsidRPr="00BF7F1B">
        <w:rPr>
          <w:rFonts w:asciiTheme="minorHAnsi" w:hAnsiTheme="minorHAnsi" w:cs="Arial"/>
          <w:smallCaps/>
        </w:rPr>
        <w:tab/>
      </w:r>
      <w:r w:rsidR="001A5D30" w:rsidRPr="00BF7F1B">
        <w:rPr>
          <w:rFonts w:asciiTheme="minorHAnsi" w:hAnsiTheme="minorHAnsi" w:cs="Arial"/>
          <w:smallCaps/>
        </w:rPr>
        <w:tab/>
      </w:r>
      <w:r w:rsidR="001A5D30" w:rsidRPr="00BF7F1B">
        <w:rPr>
          <w:rFonts w:asciiTheme="minorHAnsi" w:hAnsiTheme="minorHAnsi" w:cs="Arial"/>
          <w:smallCaps/>
        </w:rPr>
        <w:tab/>
      </w:r>
      <w:r w:rsidR="001A5D30" w:rsidRPr="00BF7F1B">
        <w:rPr>
          <w:rFonts w:asciiTheme="minorHAnsi" w:hAnsiTheme="minorHAnsi" w:cs="Arial"/>
          <w:smallCaps/>
        </w:rPr>
        <w:tab/>
      </w:r>
      <w:r w:rsidR="001A5D30" w:rsidRPr="00BF7F1B">
        <w:rPr>
          <w:rFonts w:asciiTheme="minorHAnsi" w:hAnsiTheme="minorHAnsi" w:cs="Arial"/>
          <w:smallCaps/>
        </w:rPr>
        <w:tab/>
      </w:r>
      <w:r w:rsidR="005C1D9C">
        <w:rPr>
          <w:rFonts w:asciiTheme="minorHAnsi" w:hAnsiTheme="minorHAnsi" w:cs="Arial"/>
          <w:smallCaps/>
        </w:rPr>
        <w:t xml:space="preserve">                      </w:t>
      </w:r>
      <w:r w:rsidR="00D57158">
        <w:rPr>
          <w:rFonts w:asciiTheme="minorHAnsi" w:hAnsiTheme="minorHAnsi" w:cs="Arial"/>
          <w:smallCaps/>
        </w:rPr>
        <w:t>October</w:t>
      </w:r>
      <w:r w:rsidR="001A5D30" w:rsidRPr="00BF7F1B">
        <w:rPr>
          <w:rFonts w:asciiTheme="minorHAnsi" w:hAnsiTheme="minorHAnsi" w:cs="Arial"/>
          <w:smallCaps/>
        </w:rPr>
        <w:t>. 20</w:t>
      </w:r>
      <w:r w:rsidR="005C1D9C">
        <w:rPr>
          <w:rFonts w:asciiTheme="minorHAnsi" w:hAnsiTheme="minorHAnsi" w:cs="Arial"/>
          <w:smallCaps/>
        </w:rPr>
        <w:t>10</w:t>
      </w:r>
      <w:r w:rsidR="001A5D30" w:rsidRPr="00BF7F1B">
        <w:rPr>
          <w:rFonts w:asciiTheme="minorHAnsi" w:hAnsiTheme="minorHAnsi" w:cs="Arial"/>
          <w:smallCaps/>
        </w:rPr>
        <w:t xml:space="preserve">– </w:t>
      </w:r>
      <w:r w:rsidR="00D57158">
        <w:rPr>
          <w:rFonts w:asciiTheme="minorHAnsi" w:hAnsiTheme="minorHAnsi" w:cs="Arial"/>
          <w:smallCaps/>
        </w:rPr>
        <w:t>January</w:t>
      </w:r>
      <w:r w:rsidR="001A5D30" w:rsidRPr="00BF7F1B">
        <w:rPr>
          <w:rFonts w:asciiTheme="minorHAnsi" w:hAnsiTheme="minorHAnsi" w:cs="Arial"/>
          <w:smallCaps/>
        </w:rPr>
        <w:t>. 20</w:t>
      </w:r>
      <w:r w:rsidR="005C1D9C">
        <w:rPr>
          <w:rFonts w:asciiTheme="minorHAnsi" w:hAnsiTheme="minorHAnsi" w:cs="Arial"/>
          <w:smallCaps/>
        </w:rPr>
        <w:t>14</w:t>
      </w:r>
      <w:r w:rsidR="001A5D30" w:rsidRPr="00BF7F1B">
        <w:rPr>
          <w:rFonts w:asciiTheme="minorHAnsi" w:hAnsiTheme="minorHAnsi" w:cs="TimesNewRoman"/>
          <w:lang w:eastAsia="es-ES"/>
        </w:rPr>
        <w:t xml:space="preserve"> </w:t>
      </w:r>
    </w:p>
    <w:p w14:paraId="1A35A8E2" w14:textId="6093F7F4" w:rsidR="001A5D30" w:rsidRDefault="00915054" w:rsidP="001A5D30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NewRoman"/>
          <w:lang w:eastAsia="es-ES"/>
        </w:rPr>
      </w:pPr>
      <w:r>
        <w:rPr>
          <w:rFonts w:asciiTheme="minorHAnsi" w:hAnsiTheme="minorHAnsi" w:cs="TimesNewRoman"/>
          <w:lang w:eastAsia="es-ES"/>
        </w:rPr>
        <w:t xml:space="preserve">I got </w:t>
      </w:r>
      <w:r w:rsidR="001A5D30">
        <w:rPr>
          <w:rFonts w:asciiTheme="minorHAnsi" w:hAnsiTheme="minorHAnsi" w:cs="TimesNewRoman"/>
          <w:lang w:eastAsia="es-ES"/>
        </w:rPr>
        <w:t>scholarship</w:t>
      </w:r>
      <w:r>
        <w:rPr>
          <w:rFonts w:asciiTheme="minorHAnsi" w:hAnsiTheme="minorHAnsi" w:cs="TimesNewRoman"/>
          <w:lang w:eastAsia="es-ES"/>
        </w:rPr>
        <w:t xml:space="preserve"> for my study.</w:t>
      </w:r>
    </w:p>
    <w:p w14:paraId="08405301" w14:textId="7784F7A6" w:rsidR="00915054" w:rsidRPr="00611880" w:rsidRDefault="00915054" w:rsidP="001A5D30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NewRoman"/>
          <w:lang w:eastAsia="es-ES"/>
        </w:rPr>
      </w:pPr>
      <w:r>
        <w:rPr>
          <w:rFonts w:asciiTheme="minorHAnsi" w:hAnsiTheme="minorHAnsi" w:cs="TimesNewRoman"/>
          <w:lang w:eastAsia="es-ES"/>
        </w:rPr>
        <w:t xml:space="preserve">In the first semester </w:t>
      </w:r>
      <w:r>
        <w:rPr>
          <w:rFonts w:asciiTheme="minorHAnsi" w:hAnsiTheme="minorHAnsi" w:cstheme="minorBidi"/>
          <w:lang w:val="en-GB" w:eastAsia="es-ES" w:bidi="ar-JO"/>
        </w:rPr>
        <w:t>my name</w:t>
      </w:r>
      <w:r w:rsidRPr="00915054">
        <w:t xml:space="preserve"> </w:t>
      </w:r>
      <w:r w:rsidRPr="00915054">
        <w:rPr>
          <w:rFonts w:asciiTheme="minorHAnsi" w:hAnsiTheme="minorHAnsi" w:cstheme="minorBidi"/>
          <w:lang w:val="en-GB" w:eastAsia="es-ES" w:bidi="ar-JO"/>
        </w:rPr>
        <w:t>on the honor roll</w:t>
      </w:r>
      <w:r>
        <w:rPr>
          <w:rFonts w:asciiTheme="minorHAnsi" w:hAnsiTheme="minorHAnsi" w:cstheme="minorBidi"/>
          <w:lang w:val="en-GB" w:eastAsia="es-ES" w:bidi="ar-JO"/>
        </w:rPr>
        <w:t>.</w:t>
      </w:r>
    </w:p>
    <w:p w14:paraId="0E0BE27B" w14:textId="77777777" w:rsidR="001A5D30" w:rsidRPr="001A5D30" w:rsidRDefault="001A5D30" w:rsidP="001A5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lang w:eastAsia="es-ES"/>
        </w:rPr>
      </w:pPr>
    </w:p>
    <w:p w14:paraId="7A1E6ADE" w14:textId="77777777" w:rsidR="005A1BA6" w:rsidRPr="00485919" w:rsidRDefault="005A1BA6" w:rsidP="008E21B1">
      <w:pPr>
        <w:spacing w:after="0" w:line="240" w:lineRule="auto"/>
        <w:jc w:val="both"/>
        <w:rPr>
          <w:rFonts w:asciiTheme="minorHAnsi" w:hAnsiTheme="minorHAnsi" w:cs="Arial"/>
          <w:sz w:val="12"/>
          <w:szCs w:val="12"/>
        </w:rPr>
      </w:pPr>
    </w:p>
    <w:p w14:paraId="6E1FC36E" w14:textId="1AA9D11B" w:rsidR="00D40A49" w:rsidRPr="00CD16C8" w:rsidRDefault="000937F3" w:rsidP="00CD16C8">
      <w:pPr>
        <w:pBdr>
          <w:bottom w:val="single" w:sz="8" w:space="1" w:color="1F497D"/>
        </w:pBdr>
        <w:spacing w:after="0" w:line="240" w:lineRule="auto"/>
        <w:contextualSpacing/>
        <w:jc w:val="both"/>
        <w:rPr>
          <w:rFonts w:asciiTheme="minorHAnsi" w:eastAsia="Times New Roman" w:hAnsiTheme="minorHAnsi"/>
          <w:b/>
          <w:smallCaps/>
          <w:spacing w:val="5"/>
          <w:kern w:val="28"/>
        </w:rPr>
      </w:pPr>
      <w:r w:rsidRPr="00611880">
        <w:rPr>
          <w:rFonts w:asciiTheme="minorHAnsi" w:eastAsia="Times New Roman" w:hAnsiTheme="minorHAnsi"/>
          <w:b/>
          <w:smallCaps/>
          <w:spacing w:val="5"/>
          <w:kern w:val="28"/>
        </w:rPr>
        <w:t>Professional Experience</w:t>
      </w:r>
    </w:p>
    <w:p w14:paraId="1046BFC7" w14:textId="3E2ACF15" w:rsidR="005935B4" w:rsidRDefault="005935B4" w:rsidP="005935B4">
      <w:pPr>
        <w:spacing w:after="0" w:line="240" w:lineRule="auto"/>
        <w:jc w:val="both"/>
        <w:rPr>
          <w:rFonts w:asciiTheme="minorHAnsi" w:hAnsiTheme="minorHAnsi" w:cs="Arial"/>
          <w:b/>
          <w:smallCaps/>
        </w:rPr>
      </w:pPr>
      <w:r>
        <w:rPr>
          <w:rFonts w:asciiTheme="minorHAnsi" w:hAnsiTheme="minorHAnsi" w:cs="Arial"/>
          <w:b/>
          <w:smallCaps/>
        </w:rPr>
        <w:t>philadelphia university                                                                                                                                                                                Amman</w:t>
      </w:r>
      <w:r w:rsidRPr="00611880">
        <w:rPr>
          <w:rFonts w:asciiTheme="minorHAnsi" w:hAnsiTheme="minorHAnsi" w:cs="Arial"/>
          <w:b/>
          <w:smallCaps/>
        </w:rPr>
        <w:t xml:space="preserve">, </w:t>
      </w:r>
      <w:r>
        <w:rPr>
          <w:rFonts w:asciiTheme="minorHAnsi" w:hAnsiTheme="minorHAnsi" w:cs="Arial"/>
          <w:b/>
          <w:smallCaps/>
        </w:rPr>
        <w:t>Jordan</w:t>
      </w:r>
    </w:p>
    <w:p w14:paraId="7CC66DF6" w14:textId="6E0CC561" w:rsidR="005935B4" w:rsidRDefault="005935B4" w:rsidP="005935B4">
      <w:pPr>
        <w:spacing w:after="0" w:line="240" w:lineRule="auto"/>
        <w:jc w:val="both"/>
        <w:rPr>
          <w:rFonts w:asciiTheme="minorHAnsi" w:hAnsiTheme="minorHAnsi" w:cs="Arial"/>
          <w:b/>
          <w:smallCaps/>
        </w:rPr>
      </w:pPr>
      <w:r>
        <w:rPr>
          <w:rFonts w:asciiTheme="minorHAnsi" w:hAnsiTheme="minorHAnsi" w:cs="Arial"/>
          <w:i/>
        </w:rPr>
        <w:t xml:space="preserve">Assistant Professor 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smallCaps/>
        </w:rPr>
        <w:t>September</w:t>
      </w:r>
      <w:r w:rsidRPr="00BF7F1B">
        <w:rPr>
          <w:rFonts w:asciiTheme="minorHAnsi" w:hAnsiTheme="minorHAnsi" w:cs="Arial"/>
          <w:smallCaps/>
        </w:rPr>
        <w:t>. 20</w:t>
      </w:r>
      <w:r>
        <w:rPr>
          <w:rFonts w:asciiTheme="minorHAnsi" w:hAnsiTheme="minorHAnsi" w:cs="Arial"/>
          <w:smallCaps/>
        </w:rPr>
        <w:t>22</w:t>
      </w:r>
      <w:r w:rsidRPr="00BF7F1B">
        <w:rPr>
          <w:rFonts w:asciiTheme="minorHAnsi" w:hAnsiTheme="minorHAnsi" w:cs="Arial"/>
          <w:smallCaps/>
        </w:rPr>
        <w:t xml:space="preserve">– </w:t>
      </w:r>
      <w:r>
        <w:rPr>
          <w:rFonts w:asciiTheme="minorHAnsi" w:hAnsiTheme="minorHAnsi" w:cs="Arial"/>
          <w:smallCaps/>
        </w:rPr>
        <w:t xml:space="preserve">present </w:t>
      </w:r>
    </w:p>
    <w:p w14:paraId="429779DB" w14:textId="77777777" w:rsidR="00E23422" w:rsidRDefault="00E23422" w:rsidP="00476135">
      <w:pPr>
        <w:spacing w:after="0" w:line="240" w:lineRule="auto"/>
        <w:jc w:val="both"/>
        <w:rPr>
          <w:rFonts w:asciiTheme="minorHAnsi" w:hAnsiTheme="minorHAnsi" w:cs="Arial"/>
          <w:b/>
          <w:smallCaps/>
        </w:rPr>
      </w:pPr>
    </w:p>
    <w:p w14:paraId="0A91556D" w14:textId="4ECDA749" w:rsidR="00476135" w:rsidRPr="00611880" w:rsidRDefault="00476135" w:rsidP="00476135">
      <w:pPr>
        <w:spacing w:after="0" w:line="240" w:lineRule="auto"/>
        <w:jc w:val="both"/>
        <w:rPr>
          <w:rFonts w:asciiTheme="minorHAnsi" w:hAnsiTheme="minorHAnsi" w:cs="Arial"/>
          <w:b/>
          <w:caps/>
          <w:smallCaps/>
        </w:rPr>
      </w:pPr>
      <w:r>
        <w:rPr>
          <w:rFonts w:asciiTheme="minorHAnsi" w:hAnsiTheme="minorHAnsi" w:cs="Arial"/>
          <w:b/>
          <w:smallCaps/>
        </w:rPr>
        <w:t>Zain</w:t>
      </w:r>
      <w:r w:rsidRPr="00611880">
        <w:rPr>
          <w:rFonts w:asciiTheme="minorHAnsi" w:hAnsiTheme="minorHAnsi" w:cs="Arial"/>
          <w:b/>
          <w:smallCaps/>
        </w:rPr>
        <w:t xml:space="preserve">                                                                                                                                     </w:t>
      </w:r>
      <w:r w:rsidRPr="00611880">
        <w:rPr>
          <w:rFonts w:asciiTheme="minorHAnsi" w:hAnsiTheme="minorHAnsi" w:cs="Arial"/>
          <w:b/>
          <w:smallCaps/>
        </w:rPr>
        <w:tab/>
      </w:r>
      <w:r w:rsidRPr="00611880">
        <w:rPr>
          <w:rFonts w:asciiTheme="minorHAnsi" w:hAnsiTheme="minorHAnsi" w:cs="Arial"/>
          <w:b/>
          <w:smallCaps/>
        </w:rPr>
        <w:tab/>
      </w:r>
      <w:r w:rsidRPr="00611880">
        <w:rPr>
          <w:rFonts w:asciiTheme="minorHAnsi" w:hAnsiTheme="minorHAnsi" w:cs="Arial"/>
          <w:b/>
          <w:smallCaps/>
        </w:rPr>
        <w:tab/>
        <w:t xml:space="preserve">        </w:t>
      </w:r>
      <w:r>
        <w:rPr>
          <w:rFonts w:asciiTheme="minorHAnsi" w:hAnsiTheme="minorHAnsi" w:cs="Arial"/>
          <w:b/>
          <w:smallCaps/>
        </w:rPr>
        <w:t xml:space="preserve">                       </w:t>
      </w:r>
      <w:r w:rsidR="004C7E2C">
        <w:rPr>
          <w:rFonts w:asciiTheme="minorHAnsi" w:hAnsiTheme="minorHAnsi" w:cs="Arial"/>
          <w:b/>
          <w:smallCaps/>
        </w:rPr>
        <w:t>Amman</w:t>
      </w:r>
      <w:r w:rsidRPr="00611880">
        <w:rPr>
          <w:rFonts w:asciiTheme="minorHAnsi" w:hAnsiTheme="minorHAnsi" w:cs="Arial"/>
          <w:b/>
          <w:smallCaps/>
        </w:rPr>
        <w:t xml:space="preserve">, </w:t>
      </w:r>
      <w:r w:rsidR="00091C0B">
        <w:rPr>
          <w:rFonts w:asciiTheme="minorHAnsi" w:hAnsiTheme="minorHAnsi" w:cs="Arial"/>
          <w:b/>
          <w:smallCaps/>
        </w:rPr>
        <w:t>Jordan</w:t>
      </w:r>
    </w:p>
    <w:p w14:paraId="0486F684" w14:textId="1F256AC6" w:rsidR="00476135" w:rsidRPr="00611880" w:rsidRDefault="00476135" w:rsidP="00476135">
      <w:pPr>
        <w:tabs>
          <w:tab w:val="left" w:pos="7980"/>
        </w:tabs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Customer</w:t>
      </w:r>
      <w:r w:rsidR="006E5B8D">
        <w:rPr>
          <w:rFonts w:asciiTheme="minorHAnsi" w:hAnsiTheme="minorHAnsi" w:cs="Arial"/>
          <w:i/>
        </w:rPr>
        <w:t xml:space="preserve"> Service</w:t>
      </w:r>
      <w:r>
        <w:rPr>
          <w:rFonts w:asciiTheme="minorHAnsi" w:hAnsiTheme="minorHAnsi" w:cs="Arial"/>
          <w:i/>
        </w:rPr>
        <w:t xml:space="preserve"> </w:t>
      </w:r>
      <w:r w:rsidR="006E5B8D">
        <w:rPr>
          <w:rFonts w:asciiTheme="minorHAnsi" w:hAnsiTheme="minorHAnsi" w:cs="Arial"/>
          <w:i/>
        </w:rPr>
        <w:t>A</w:t>
      </w:r>
      <w:r>
        <w:rPr>
          <w:rFonts w:asciiTheme="minorHAnsi" w:hAnsiTheme="minorHAnsi" w:cs="Arial"/>
          <w:i/>
        </w:rPr>
        <w:t xml:space="preserve">dvisor </w:t>
      </w:r>
      <w:r w:rsidRPr="00611880">
        <w:rPr>
          <w:rFonts w:asciiTheme="minorHAnsi" w:hAnsiTheme="minorHAnsi" w:cs="Arial"/>
        </w:rPr>
        <w:tab/>
      </w:r>
      <w:r w:rsidRPr="00611880">
        <w:rPr>
          <w:rFonts w:asciiTheme="minorHAnsi" w:hAnsiTheme="minorHAnsi" w:cs="Arial"/>
          <w:smallCaps/>
        </w:rPr>
        <w:t xml:space="preserve">           </w:t>
      </w:r>
      <w:r w:rsidR="00A236A0">
        <w:rPr>
          <w:rFonts w:asciiTheme="minorHAnsi" w:hAnsiTheme="minorHAnsi" w:cs="Arial"/>
          <w:smallCaps/>
        </w:rPr>
        <w:t>August</w:t>
      </w:r>
      <w:r w:rsidRPr="00BF7F1B">
        <w:rPr>
          <w:rFonts w:asciiTheme="minorHAnsi" w:hAnsiTheme="minorHAnsi" w:cs="Arial"/>
          <w:smallCaps/>
        </w:rPr>
        <w:t>. 20</w:t>
      </w:r>
      <w:r>
        <w:rPr>
          <w:rFonts w:asciiTheme="minorHAnsi" w:hAnsiTheme="minorHAnsi" w:cs="Arial"/>
          <w:smallCaps/>
        </w:rPr>
        <w:t>1</w:t>
      </w:r>
      <w:r w:rsidR="00A236A0">
        <w:rPr>
          <w:rFonts w:asciiTheme="minorHAnsi" w:hAnsiTheme="minorHAnsi" w:cs="Arial"/>
          <w:smallCaps/>
        </w:rPr>
        <w:t>6</w:t>
      </w:r>
      <w:r w:rsidRPr="00BF7F1B">
        <w:rPr>
          <w:rFonts w:asciiTheme="minorHAnsi" w:hAnsiTheme="minorHAnsi" w:cs="Arial"/>
          <w:smallCaps/>
        </w:rPr>
        <w:t xml:space="preserve">– </w:t>
      </w:r>
      <w:r w:rsidR="00091C0B">
        <w:rPr>
          <w:rFonts w:asciiTheme="minorHAnsi" w:hAnsiTheme="minorHAnsi" w:cs="Arial"/>
          <w:smallCaps/>
        </w:rPr>
        <w:t>January</w:t>
      </w:r>
      <w:r w:rsidRPr="00BF7F1B">
        <w:rPr>
          <w:rFonts w:asciiTheme="minorHAnsi" w:hAnsiTheme="minorHAnsi" w:cs="Arial"/>
          <w:smallCaps/>
        </w:rPr>
        <w:t>. 20</w:t>
      </w:r>
      <w:r w:rsidR="00A236A0">
        <w:rPr>
          <w:rFonts w:asciiTheme="minorHAnsi" w:hAnsiTheme="minorHAnsi" w:cs="Arial"/>
          <w:smallCaps/>
        </w:rPr>
        <w:t>17</w:t>
      </w:r>
    </w:p>
    <w:p w14:paraId="4B7CB750" w14:textId="7AD2B476" w:rsidR="00476135" w:rsidRPr="00091C0B" w:rsidRDefault="00476135" w:rsidP="004761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Bidi"/>
          <w:rtl/>
          <w:lang w:eastAsia="es-ES" w:bidi="ar-JO"/>
        </w:rPr>
      </w:pPr>
    </w:p>
    <w:p w14:paraId="4A82EDBE" w14:textId="3E0B868E" w:rsidR="00476135" w:rsidRPr="00476135" w:rsidRDefault="00476135" w:rsidP="00476135">
      <w:pPr>
        <w:spacing w:after="0" w:line="240" w:lineRule="auto"/>
        <w:jc w:val="both"/>
        <w:rPr>
          <w:rFonts w:asciiTheme="minorHAnsi" w:hAnsiTheme="minorHAnsi" w:cs="Arial"/>
          <w:b/>
          <w:smallCaps/>
        </w:rPr>
      </w:pPr>
      <w:r>
        <w:rPr>
          <w:rFonts w:asciiTheme="minorHAnsi" w:hAnsiTheme="minorHAnsi" w:cs="Arial"/>
          <w:b/>
          <w:smallCaps/>
        </w:rPr>
        <w:t xml:space="preserve">Yarmouk university </w:t>
      </w:r>
      <w:r w:rsidRPr="00611880">
        <w:rPr>
          <w:rFonts w:asciiTheme="minorHAnsi" w:hAnsiTheme="minorHAnsi" w:cs="Arial"/>
          <w:b/>
          <w:smallCaps/>
        </w:rPr>
        <w:t xml:space="preserve">                                                                                                                                     </w:t>
      </w:r>
      <w:r w:rsidRPr="00611880">
        <w:rPr>
          <w:rFonts w:asciiTheme="minorHAnsi" w:hAnsiTheme="minorHAnsi" w:cs="Arial"/>
          <w:b/>
          <w:smallCaps/>
        </w:rPr>
        <w:tab/>
      </w:r>
      <w:r w:rsidR="00AF4D8C">
        <w:rPr>
          <w:rFonts w:asciiTheme="minorHAnsi" w:hAnsiTheme="minorHAnsi" w:cs="Arial"/>
          <w:b/>
          <w:smallCaps/>
        </w:rPr>
        <w:t xml:space="preserve">                             </w:t>
      </w:r>
      <w:r w:rsidR="004C7E2C">
        <w:rPr>
          <w:rFonts w:asciiTheme="minorHAnsi" w:hAnsiTheme="minorHAnsi" w:cs="Arial"/>
          <w:b/>
          <w:smallCaps/>
        </w:rPr>
        <w:t xml:space="preserve">   </w:t>
      </w:r>
      <w:r w:rsidR="00AF4D8C">
        <w:rPr>
          <w:rFonts w:asciiTheme="minorHAnsi" w:hAnsiTheme="minorHAnsi" w:cs="Arial"/>
          <w:b/>
          <w:smallCaps/>
        </w:rPr>
        <w:t xml:space="preserve"> Irbid</w:t>
      </w:r>
      <w:r w:rsidRPr="00611880">
        <w:rPr>
          <w:rFonts w:asciiTheme="minorHAnsi" w:hAnsiTheme="minorHAnsi" w:cs="Arial"/>
          <w:b/>
          <w:smallCaps/>
        </w:rPr>
        <w:t xml:space="preserve">, </w:t>
      </w:r>
      <w:r w:rsidR="00AF4D8C">
        <w:rPr>
          <w:rFonts w:asciiTheme="minorHAnsi" w:hAnsiTheme="minorHAnsi" w:cs="Arial"/>
          <w:b/>
          <w:smallCaps/>
        </w:rPr>
        <w:t>Jordan</w:t>
      </w:r>
    </w:p>
    <w:p w14:paraId="1BE75F34" w14:textId="168AAF31" w:rsidR="00476135" w:rsidRPr="00611880" w:rsidRDefault="007C2D48" w:rsidP="00476135">
      <w:pPr>
        <w:tabs>
          <w:tab w:val="left" w:pos="7980"/>
        </w:tabs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Teacher Assistance</w:t>
      </w:r>
      <w:r w:rsidR="00476135" w:rsidRPr="00611880">
        <w:rPr>
          <w:rFonts w:asciiTheme="minorHAnsi" w:hAnsiTheme="minorHAnsi" w:cs="Arial"/>
        </w:rPr>
        <w:tab/>
      </w:r>
      <w:r w:rsidR="00476135" w:rsidRPr="00611880">
        <w:rPr>
          <w:rFonts w:asciiTheme="minorHAnsi" w:hAnsiTheme="minorHAnsi" w:cs="Arial"/>
          <w:smallCaps/>
        </w:rPr>
        <w:t xml:space="preserve">           </w:t>
      </w:r>
      <w:r w:rsidR="00C5208B">
        <w:rPr>
          <w:rFonts w:asciiTheme="minorHAnsi" w:hAnsiTheme="minorHAnsi" w:cs="Arial"/>
          <w:smallCaps/>
        </w:rPr>
        <w:t>January</w:t>
      </w:r>
      <w:r w:rsidR="00476135" w:rsidRPr="00BF7F1B">
        <w:rPr>
          <w:rFonts w:asciiTheme="minorHAnsi" w:hAnsiTheme="minorHAnsi" w:cs="Arial"/>
          <w:smallCaps/>
        </w:rPr>
        <w:t>. 20</w:t>
      </w:r>
      <w:r w:rsidR="00476135">
        <w:rPr>
          <w:rFonts w:asciiTheme="minorHAnsi" w:hAnsiTheme="minorHAnsi" w:cs="Arial"/>
          <w:smallCaps/>
        </w:rPr>
        <w:t>16</w:t>
      </w:r>
      <w:r w:rsidR="00476135" w:rsidRPr="00BF7F1B">
        <w:rPr>
          <w:rFonts w:asciiTheme="minorHAnsi" w:hAnsiTheme="minorHAnsi" w:cs="Arial"/>
          <w:smallCaps/>
        </w:rPr>
        <w:t xml:space="preserve">– </w:t>
      </w:r>
      <w:r w:rsidR="00C5208B">
        <w:rPr>
          <w:rFonts w:asciiTheme="minorHAnsi" w:hAnsiTheme="minorHAnsi" w:cs="Arial"/>
          <w:smallCaps/>
        </w:rPr>
        <w:t>June</w:t>
      </w:r>
      <w:r w:rsidR="00476135" w:rsidRPr="00BF7F1B">
        <w:rPr>
          <w:rFonts w:asciiTheme="minorHAnsi" w:hAnsiTheme="minorHAnsi" w:cs="Arial"/>
          <w:smallCaps/>
        </w:rPr>
        <w:t>. 20</w:t>
      </w:r>
      <w:r w:rsidR="00C5208B">
        <w:rPr>
          <w:rFonts w:asciiTheme="minorHAnsi" w:hAnsiTheme="minorHAnsi" w:cs="Arial"/>
          <w:smallCaps/>
        </w:rPr>
        <w:t>16</w:t>
      </w:r>
    </w:p>
    <w:p w14:paraId="6CBBABE4" w14:textId="76BE320D" w:rsidR="00476135" w:rsidRDefault="00476135" w:rsidP="004761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TimesNewRoman"/>
          <w:lang w:eastAsia="es-ES"/>
        </w:rPr>
      </w:pPr>
    </w:p>
    <w:p w14:paraId="19DB1817" w14:textId="1BD967B0" w:rsidR="00476135" w:rsidRPr="00611880" w:rsidRDefault="00476135" w:rsidP="00476135">
      <w:pPr>
        <w:spacing w:after="0" w:line="240" w:lineRule="auto"/>
        <w:jc w:val="both"/>
        <w:rPr>
          <w:rFonts w:asciiTheme="minorHAnsi" w:hAnsiTheme="minorHAnsi" w:cs="Arial"/>
          <w:b/>
          <w:caps/>
          <w:smallCaps/>
        </w:rPr>
      </w:pPr>
      <w:r>
        <w:rPr>
          <w:rFonts w:asciiTheme="minorHAnsi" w:hAnsiTheme="minorHAnsi" w:cs="Arial"/>
          <w:b/>
          <w:smallCaps/>
        </w:rPr>
        <w:t>Prime Cinema</w:t>
      </w:r>
      <w:r w:rsidRPr="00611880">
        <w:rPr>
          <w:rFonts w:asciiTheme="minorHAnsi" w:hAnsiTheme="minorHAnsi" w:cs="Arial"/>
          <w:b/>
          <w:smallCaps/>
        </w:rPr>
        <w:t xml:space="preserve">                                                                                                                                     </w:t>
      </w:r>
      <w:r w:rsidRPr="00611880">
        <w:rPr>
          <w:rFonts w:asciiTheme="minorHAnsi" w:hAnsiTheme="minorHAnsi" w:cs="Arial"/>
          <w:b/>
          <w:smallCaps/>
        </w:rPr>
        <w:tab/>
      </w:r>
      <w:r w:rsidRPr="00611880">
        <w:rPr>
          <w:rFonts w:asciiTheme="minorHAnsi" w:hAnsiTheme="minorHAnsi" w:cs="Arial"/>
          <w:b/>
          <w:smallCaps/>
        </w:rPr>
        <w:tab/>
      </w:r>
      <w:r w:rsidRPr="00611880">
        <w:rPr>
          <w:rFonts w:asciiTheme="minorHAnsi" w:hAnsiTheme="minorHAnsi" w:cs="Arial"/>
          <w:b/>
          <w:smallCaps/>
        </w:rPr>
        <w:tab/>
        <w:t xml:space="preserve">        </w:t>
      </w:r>
      <w:r>
        <w:rPr>
          <w:rFonts w:asciiTheme="minorHAnsi" w:hAnsiTheme="minorHAnsi" w:cs="Arial"/>
          <w:b/>
          <w:smallCaps/>
        </w:rPr>
        <w:t xml:space="preserve">      </w:t>
      </w:r>
      <w:r w:rsidR="004C7E2C">
        <w:rPr>
          <w:rFonts w:asciiTheme="minorHAnsi" w:hAnsiTheme="minorHAnsi" w:cs="Arial"/>
          <w:b/>
          <w:smallCaps/>
        </w:rPr>
        <w:t>Irbid</w:t>
      </w:r>
      <w:r w:rsidRPr="00611880">
        <w:rPr>
          <w:rFonts w:asciiTheme="minorHAnsi" w:hAnsiTheme="minorHAnsi" w:cs="Arial"/>
          <w:b/>
          <w:smallCaps/>
        </w:rPr>
        <w:t xml:space="preserve">, </w:t>
      </w:r>
      <w:r w:rsidR="004C7E2C">
        <w:rPr>
          <w:rFonts w:asciiTheme="minorHAnsi" w:hAnsiTheme="minorHAnsi" w:cs="Arial"/>
          <w:b/>
          <w:smallCaps/>
        </w:rPr>
        <w:t>Jordan</w:t>
      </w:r>
    </w:p>
    <w:p w14:paraId="0537F6B6" w14:textId="12240ADE" w:rsidR="00476135" w:rsidRPr="00611880" w:rsidRDefault="007C2D48" w:rsidP="00476135">
      <w:pPr>
        <w:tabs>
          <w:tab w:val="left" w:pos="7980"/>
        </w:tabs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Usher</w:t>
      </w:r>
      <w:r w:rsidR="00476135" w:rsidRPr="00611880">
        <w:rPr>
          <w:rFonts w:asciiTheme="minorHAnsi" w:hAnsiTheme="minorHAnsi" w:cs="Arial"/>
        </w:rPr>
        <w:tab/>
      </w:r>
      <w:r w:rsidR="00476135" w:rsidRPr="00611880">
        <w:rPr>
          <w:rFonts w:asciiTheme="minorHAnsi" w:hAnsiTheme="minorHAnsi" w:cs="Arial"/>
          <w:smallCaps/>
        </w:rPr>
        <w:t xml:space="preserve">           </w:t>
      </w:r>
      <w:r w:rsidR="00C5208B">
        <w:rPr>
          <w:rFonts w:asciiTheme="minorHAnsi" w:hAnsiTheme="minorHAnsi" w:cs="Arial"/>
          <w:smallCaps/>
        </w:rPr>
        <w:t>June</w:t>
      </w:r>
      <w:r w:rsidR="00476135" w:rsidRPr="00BF7F1B">
        <w:rPr>
          <w:rFonts w:asciiTheme="minorHAnsi" w:hAnsiTheme="minorHAnsi" w:cs="Arial"/>
          <w:smallCaps/>
        </w:rPr>
        <w:t>. 20</w:t>
      </w:r>
      <w:r w:rsidR="00C5208B">
        <w:rPr>
          <w:rFonts w:asciiTheme="minorHAnsi" w:hAnsiTheme="minorHAnsi" w:cs="Arial"/>
          <w:smallCaps/>
        </w:rPr>
        <w:t>15</w:t>
      </w:r>
      <w:r w:rsidR="00476135" w:rsidRPr="00BF7F1B">
        <w:rPr>
          <w:rFonts w:asciiTheme="minorHAnsi" w:hAnsiTheme="minorHAnsi" w:cs="Arial"/>
          <w:smallCaps/>
        </w:rPr>
        <w:t xml:space="preserve">– </w:t>
      </w:r>
      <w:r w:rsidR="00C5208B">
        <w:rPr>
          <w:rFonts w:asciiTheme="minorHAnsi" w:hAnsiTheme="minorHAnsi" w:cs="Arial"/>
          <w:smallCaps/>
        </w:rPr>
        <w:t>Auguste</w:t>
      </w:r>
      <w:r w:rsidR="00476135" w:rsidRPr="00BF7F1B">
        <w:rPr>
          <w:rFonts w:asciiTheme="minorHAnsi" w:hAnsiTheme="minorHAnsi" w:cs="Arial"/>
          <w:smallCaps/>
        </w:rPr>
        <w:t>. 20</w:t>
      </w:r>
      <w:r w:rsidR="00C5208B">
        <w:rPr>
          <w:rFonts w:asciiTheme="minorHAnsi" w:hAnsiTheme="minorHAnsi" w:cs="Arial"/>
          <w:smallCaps/>
        </w:rPr>
        <w:t>15</w:t>
      </w:r>
    </w:p>
    <w:p w14:paraId="5AF2BE76" w14:textId="77777777" w:rsidR="005A1BA6" w:rsidRPr="00485919" w:rsidRDefault="005A1BA6" w:rsidP="008E21B1">
      <w:pPr>
        <w:spacing w:after="0" w:line="240" w:lineRule="auto"/>
        <w:jc w:val="both"/>
        <w:rPr>
          <w:rFonts w:asciiTheme="minorHAnsi" w:hAnsiTheme="minorHAnsi" w:cs="Arial"/>
          <w:sz w:val="12"/>
          <w:szCs w:val="12"/>
        </w:rPr>
      </w:pPr>
    </w:p>
    <w:p w14:paraId="2D81A556" w14:textId="77777777" w:rsidR="005A1BA6" w:rsidRPr="00485919" w:rsidRDefault="005A1BA6" w:rsidP="008E21B1">
      <w:pPr>
        <w:spacing w:after="0" w:line="240" w:lineRule="auto"/>
        <w:jc w:val="both"/>
        <w:rPr>
          <w:rFonts w:asciiTheme="minorHAnsi" w:hAnsiTheme="minorHAnsi" w:cs="Arial"/>
          <w:sz w:val="12"/>
          <w:szCs w:val="12"/>
        </w:rPr>
      </w:pPr>
    </w:p>
    <w:p w14:paraId="7478D691" w14:textId="1178CBFD" w:rsidR="008F39D9" w:rsidRPr="00CD16C8" w:rsidRDefault="00646FB2" w:rsidP="008F39D9">
      <w:pPr>
        <w:pBdr>
          <w:bottom w:val="single" w:sz="8" w:space="1" w:color="1F497D"/>
        </w:pBdr>
        <w:spacing w:after="0" w:line="240" w:lineRule="auto"/>
        <w:contextualSpacing/>
        <w:jc w:val="both"/>
        <w:rPr>
          <w:rFonts w:asciiTheme="minorHAnsi" w:eastAsia="Times New Roman" w:hAnsiTheme="minorHAnsi"/>
          <w:b/>
          <w:smallCaps/>
          <w:spacing w:val="5"/>
          <w:kern w:val="28"/>
        </w:rPr>
      </w:pPr>
      <w:r>
        <w:rPr>
          <w:rFonts w:asciiTheme="minorHAnsi" w:eastAsia="Times New Roman" w:hAnsiTheme="minorHAnsi"/>
          <w:b/>
          <w:smallCaps/>
          <w:spacing w:val="5"/>
          <w:kern w:val="28"/>
        </w:rPr>
        <w:t>additional</w:t>
      </w:r>
      <w:r w:rsidR="008F39D9" w:rsidRPr="00611880">
        <w:rPr>
          <w:rFonts w:asciiTheme="minorHAnsi" w:eastAsia="Times New Roman" w:hAnsiTheme="minorHAnsi"/>
          <w:b/>
          <w:smallCaps/>
          <w:spacing w:val="5"/>
          <w:kern w:val="28"/>
        </w:rPr>
        <w:t xml:space="preserve"> Experience</w:t>
      </w:r>
    </w:p>
    <w:p w14:paraId="5B78EEB3" w14:textId="10E98040" w:rsidR="005D2B29" w:rsidRDefault="005D2B29" w:rsidP="005D2B29">
      <w:pPr>
        <w:spacing w:after="0" w:line="240" w:lineRule="auto"/>
        <w:jc w:val="both"/>
        <w:rPr>
          <w:rFonts w:asciiTheme="minorHAnsi" w:hAnsiTheme="minorHAnsi" w:cs="Arial"/>
          <w:b/>
          <w:smallCaps/>
        </w:rPr>
      </w:pPr>
      <w:r>
        <w:rPr>
          <w:rFonts w:asciiTheme="minorHAnsi" w:hAnsiTheme="minorHAnsi" w:cs="Arial"/>
          <w:b/>
          <w:smallCaps/>
        </w:rPr>
        <w:t>International Journal of Lean Six Sigma</w:t>
      </w:r>
      <w:r>
        <w:rPr>
          <w:rFonts w:asciiTheme="minorHAnsi" w:hAnsiTheme="minorHAnsi" w:cs="Arial"/>
          <w:b/>
          <w:smallCaps/>
        </w:rPr>
        <w:t xml:space="preserve"> 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b/>
          <w:smallCaps/>
        </w:rPr>
        <w:t>United Kingdom</w:t>
      </w:r>
    </w:p>
    <w:p w14:paraId="496A3C0B" w14:textId="375EB342" w:rsidR="005D2B29" w:rsidRPr="00882E92" w:rsidRDefault="005D2B29" w:rsidP="005D2B29">
      <w:pPr>
        <w:spacing w:after="0" w:line="240" w:lineRule="auto"/>
        <w:jc w:val="both"/>
        <w:rPr>
          <w:rFonts w:asciiTheme="minorHAnsi" w:hAnsiTheme="minorHAnsi" w:cs="Arial"/>
          <w:b/>
          <w:smallCaps/>
        </w:rPr>
      </w:pPr>
      <w:r w:rsidRPr="00882E92">
        <w:rPr>
          <w:rFonts w:asciiTheme="minorHAnsi" w:hAnsiTheme="minorHAnsi" w:cs="Arial"/>
          <w:i/>
        </w:rPr>
        <w:t xml:space="preserve">A </w:t>
      </w:r>
      <w:r w:rsidR="00882E92" w:rsidRPr="00882E92">
        <w:rPr>
          <w:rFonts w:asciiTheme="minorHAnsi" w:hAnsiTheme="minorHAnsi" w:cs="Arial"/>
          <w:i/>
        </w:rPr>
        <w:t>reviewer in Q1 journal</w:t>
      </w:r>
      <w:r w:rsidRPr="00882E92">
        <w:rPr>
          <w:rFonts w:asciiTheme="minorHAnsi" w:hAnsiTheme="minorHAnsi" w:cs="Arial"/>
          <w:i/>
        </w:rPr>
        <w:t xml:space="preserve">                   </w:t>
      </w:r>
      <w:r w:rsidR="00882E92">
        <w:rPr>
          <w:rFonts w:asciiTheme="minorHAnsi" w:hAnsiTheme="minorHAnsi" w:cs="Arial"/>
          <w:i/>
        </w:rPr>
        <w:t xml:space="preserve">                                       </w:t>
      </w:r>
      <w:r w:rsidRPr="00882E92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Pr="00882E92">
        <w:rPr>
          <w:rFonts w:asciiTheme="minorHAnsi" w:hAnsiTheme="minorHAnsi" w:cs="Arial"/>
          <w:smallCaps/>
        </w:rPr>
        <w:t xml:space="preserve">November. 2022– present </w:t>
      </w:r>
    </w:p>
    <w:p w14:paraId="7861D017" w14:textId="77777777" w:rsidR="005D2B29" w:rsidRDefault="005D2B29" w:rsidP="008F39D9">
      <w:pPr>
        <w:spacing w:after="0" w:line="240" w:lineRule="auto"/>
        <w:jc w:val="both"/>
        <w:rPr>
          <w:rFonts w:asciiTheme="minorHAnsi" w:hAnsiTheme="minorHAnsi" w:cs="Arial"/>
          <w:b/>
          <w:smallCaps/>
        </w:rPr>
      </w:pPr>
    </w:p>
    <w:p w14:paraId="5ACC74D5" w14:textId="3F77F794" w:rsidR="008F39D9" w:rsidRPr="005D2B29" w:rsidRDefault="008F39D9" w:rsidP="008F39D9">
      <w:pPr>
        <w:spacing w:after="0" w:line="240" w:lineRule="auto"/>
        <w:jc w:val="both"/>
        <w:rPr>
          <w:rFonts w:asciiTheme="minorHAnsi" w:hAnsiTheme="minorHAnsi" w:cs="Arial"/>
          <w:b/>
          <w:smallCaps/>
        </w:rPr>
      </w:pPr>
      <w:r w:rsidRPr="005D2B29">
        <w:rPr>
          <w:rFonts w:asciiTheme="minorHAnsi" w:hAnsiTheme="minorHAnsi" w:cs="Arial"/>
          <w:b/>
          <w:smallCaps/>
        </w:rPr>
        <w:t>philadelphia university                                                                                                                                                                                Amman, Jordan</w:t>
      </w:r>
    </w:p>
    <w:p w14:paraId="70AAE877" w14:textId="0157F39C" w:rsidR="008F39D9" w:rsidRPr="005D2B29" w:rsidRDefault="00CA5A9F" w:rsidP="008F39D9">
      <w:pPr>
        <w:spacing w:after="0" w:line="240" w:lineRule="auto"/>
        <w:jc w:val="both"/>
        <w:rPr>
          <w:rFonts w:asciiTheme="minorHAnsi" w:hAnsiTheme="minorHAnsi" w:cs="Arial"/>
          <w:b/>
          <w:smallCaps/>
        </w:rPr>
      </w:pPr>
      <w:r w:rsidRPr="005D2B29">
        <w:rPr>
          <w:rFonts w:asciiTheme="minorHAnsi" w:hAnsiTheme="minorHAnsi" w:cs="Arial"/>
          <w:i/>
        </w:rPr>
        <w:t>A</w:t>
      </w:r>
      <w:r w:rsidR="005D2B29" w:rsidRPr="005D2B29">
        <w:rPr>
          <w:rFonts w:asciiTheme="minorHAnsi" w:hAnsiTheme="minorHAnsi" w:cs="Arial"/>
          <w:i/>
        </w:rPr>
        <w:t xml:space="preserve"> </w:t>
      </w:r>
      <w:r w:rsidR="0087571B" w:rsidRPr="005D2B29">
        <w:rPr>
          <w:rFonts w:asciiTheme="minorHAnsi" w:hAnsiTheme="minorHAnsi" w:cs="Arial"/>
          <w:i/>
        </w:rPr>
        <w:t>head</w:t>
      </w:r>
      <w:r w:rsidR="00637056" w:rsidRPr="005D2B29">
        <w:rPr>
          <w:rFonts w:asciiTheme="minorHAnsi" w:hAnsiTheme="minorHAnsi" w:cs="Arial"/>
          <w:i/>
        </w:rPr>
        <w:t xml:space="preserve"> </w:t>
      </w:r>
      <w:r w:rsidR="005D2B29" w:rsidRPr="005D2B29">
        <w:rPr>
          <w:rFonts w:asciiTheme="minorHAnsi" w:hAnsiTheme="minorHAnsi" w:cs="Arial"/>
        </w:rPr>
        <w:t>of</w:t>
      </w:r>
      <w:r w:rsidR="00E23422" w:rsidRPr="005D2B29">
        <w:rPr>
          <w:rFonts w:asciiTheme="minorHAnsi" w:hAnsiTheme="minorHAnsi" w:cs="Arial"/>
          <w:i/>
        </w:rPr>
        <w:t xml:space="preserve"> recourses and safety committee</w:t>
      </w:r>
      <w:r w:rsidR="008F39D9" w:rsidRPr="005D2B29">
        <w:rPr>
          <w:rFonts w:asciiTheme="minorHAnsi" w:hAnsiTheme="minorHAnsi" w:cs="Arial"/>
          <w:i/>
        </w:rPr>
        <w:t xml:space="preserve">         </w:t>
      </w:r>
      <w:r w:rsidR="005D2B29" w:rsidRPr="005D2B29">
        <w:rPr>
          <w:rFonts w:asciiTheme="minorHAnsi" w:hAnsiTheme="minorHAnsi" w:cs="Arial"/>
          <w:i/>
        </w:rPr>
        <w:t xml:space="preserve">                </w:t>
      </w:r>
      <w:r w:rsidR="008F39D9" w:rsidRPr="005D2B29">
        <w:rPr>
          <w:rFonts w:asciiTheme="minorHAnsi" w:hAnsiTheme="minorHAnsi" w:cs="Arial"/>
          <w:i/>
        </w:rPr>
        <w:t xml:space="preserve">                                                                   </w:t>
      </w:r>
      <w:r w:rsidR="00882E92">
        <w:rPr>
          <w:rFonts w:asciiTheme="minorHAnsi" w:hAnsiTheme="minorHAnsi" w:cs="Arial"/>
          <w:i/>
        </w:rPr>
        <w:t xml:space="preserve">   </w:t>
      </w:r>
      <w:r w:rsidR="008F39D9" w:rsidRPr="005D2B29">
        <w:rPr>
          <w:rFonts w:asciiTheme="minorHAnsi" w:hAnsiTheme="minorHAnsi" w:cs="Arial"/>
          <w:i/>
        </w:rPr>
        <w:t xml:space="preserve">    </w:t>
      </w:r>
      <w:r w:rsidR="008F39D9" w:rsidRPr="005D2B29">
        <w:rPr>
          <w:rFonts w:asciiTheme="minorHAnsi" w:hAnsiTheme="minorHAnsi" w:cs="Arial"/>
          <w:smallCaps/>
        </w:rPr>
        <w:t xml:space="preserve">September. 2022– present </w:t>
      </w:r>
    </w:p>
    <w:p w14:paraId="4003BA98" w14:textId="77777777" w:rsidR="004B3378" w:rsidRDefault="004B3378" w:rsidP="00637056">
      <w:pPr>
        <w:spacing w:after="0" w:line="240" w:lineRule="auto"/>
        <w:jc w:val="both"/>
        <w:rPr>
          <w:rFonts w:asciiTheme="minorHAnsi" w:hAnsiTheme="minorHAnsi" w:cs="Arial"/>
          <w:b/>
          <w:smallCaps/>
        </w:rPr>
      </w:pPr>
    </w:p>
    <w:p w14:paraId="0089370A" w14:textId="10B9B93B" w:rsidR="00637056" w:rsidRPr="00476135" w:rsidRDefault="00637056" w:rsidP="00637056">
      <w:pPr>
        <w:spacing w:after="0" w:line="240" w:lineRule="auto"/>
        <w:jc w:val="both"/>
        <w:rPr>
          <w:rFonts w:asciiTheme="minorHAnsi" w:hAnsiTheme="minorHAnsi" w:cs="Arial"/>
          <w:b/>
          <w:smallCaps/>
        </w:rPr>
      </w:pPr>
      <w:r>
        <w:rPr>
          <w:rFonts w:asciiTheme="minorHAnsi" w:hAnsiTheme="minorHAnsi" w:cs="Arial"/>
          <w:b/>
          <w:smallCaps/>
        </w:rPr>
        <w:t xml:space="preserve">philadelphia university </w:t>
      </w:r>
      <w:r w:rsidRPr="00611880">
        <w:rPr>
          <w:rFonts w:asciiTheme="minorHAnsi" w:hAnsiTheme="minorHAnsi" w:cs="Arial"/>
          <w:b/>
          <w:smallCaps/>
        </w:rPr>
        <w:t xml:space="preserve">                                                                                                                                     </w:t>
      </w:r>
      <w:r w:rsidRPr="00611880">
        <w:rPr>
          <w:rFonts w:asciiTheme="minorHAnsi" w:hAnsiTheme="minorHAnsi" w:cs="Arial"/>
          <w:b/>
          <w:smallCaps/>
        </w:rPr>
        <w:tab/>
      </w:r>
      <w:r>
        <w:rPr>
          <w:rFonts w:asciiTheme="minorHAnsi" w:hAnsiTheme="minorHAnsi" w:cs="Arial"/>
          <w:b/>
          <w:smallCaps/>
        </w:rPr>
        <w:t xml:space="preserve">                                 Amman</w:t>
      </w:r>
      <w:r w:rsidRPr="00611880">
        <w:rPr>
          <w:rFonts w:asciiTheme="minorHAnsi" w:hAnsiTheme="minorHAnsi" w:cs="Arial"/>
          <w:b/>
          <w:smallCaps/>
        </w:rPr>
        <w:t xml:space="preserve">, </w:t>
      </w:r>
      <w:r>
        <w:rPr>
          <w:rFonts w:asciiTheme="minorHAnsi" w:hAnsiTheme="minorHAnsi" w:cs="Arial"/>
          <w:b/>
          <w:smallCaps/>
        </w:rPr>
        <w:t>Jordan</w:t>
      </w:r>
    </w:p>
    <w:p w14:paraId="02870439" w14:textId="2AB142E0" w:rsidR="004B3378" w:rsidRDefault="00CA5A9F" w:rsidP="004B3378">
      <w:pPr>
        <w:spacing w:after="0" w:line="240" w:lineRule="auto"/>
        <w:jc w:val="both"/>
        <w:rPr>
          <w:rFonts w:asciiTheme="minorHAnsi" w:hAnsiTheme="minorHAnsi" w:cs="Arial"/>
          <w:smallCaps/>
        </w:rPr>
      </w:pPr>
      <w:r>
        <w:rPr>
          <w:rFonts w:asciiTheme="minorHAnsi" w:hAnsiTheme="minorHAnsi" w:cs="Arial"/>
        </w:rPr>
        <w:t>A</w:t>
      </w:r>
      <w:r w:rsidR="00637056">
        <w:rPr>
          <w:rFonts w:asciiTheme="minorHAnsi" w:hAnsiTheme="minorHAnsi" w:cs="Arial"/>
        </w:rPr>
        <w:t xml:space="preserve"> team member responsible about developing the strategic plan</w:t>
      </w:r>
      <w:r w:rsidR="00085AA7">
        <w:rPr>
          <w:rFonts w:asciiTheme="minorHAnsi" w:hAnsiTheme="minorHAnsi" w:cs="Arial"/>
        </w:rPr>
        <w:t xml:space="preserve"> for the faculty</w:t>
      </w:r>
      <w:r w:rsidR="00637056">
        <w:rPr>
          <w:rFonts w:asciiTheme="minorHAnsi" w:hAnsiTheme="minorHAnsi" w:cs="Arial"/>
        </w:rPr>
        <w:t xml:space="preserve">  </w:t>
      </w:r>
      <w:r w:rsidR="00085AA7">
        <w:rPr>
          <w:rFonts w:asciiTheme="minorHAnsi" w:hAnsiTheme="minorHAnsi" w:cs="Arial"/>
        </w:rPr>
        <w:t xml:space="preserve">                       </w:t>
      </w:r>
      <w:r w:rsidR="00504D9E">
        <w:rPr>
          <w:rFonts w:asciiTheme="minorHAnsi" w:hAnsiTheme="minorHAnsi" w:cs="Arial"/>
          <w:smallCaps/>
        </w:rPr>
        <w:t>November</w:t>
      </w:r>
      <w:r w:rsidR="003B5C12" w:rsidRPr="00BF7F1B">
        <w:rPr>
          <w:rFonts w:asciiTheme="minorHAnsi" w:hAnsiTheme="minorHAnsi" w:cs="Arial"/>
          <w:smallCaps/>
        </w:rPr>
        <w:t>. 20</w:t>
      </w:r>
      <w:r w:rsidR="003B5C12">
        <w:rPr>
          <w:rFonts w:asciiTheme="minorHAnsi" w:hAnsiTheme="minorHAnsi" w:cs="Arial"/>
          <w:smallCaps/>
        </w:rPr>
        <w:t>22</w:t>
      </w:r>
      <w:r w:rsidR="003B5C12" w:rsidRPr="00BF7F1B">
        <w:rPr>
          <w:rFonts w:asciiTheme="minorHAnsi" w:hAnsiTheme="minorHAnsi" w:cs="Arial"/>
          <w:smallCaps/>
        </w:rPr>
        <w:t>–</w:t>
      </w:r>
      <w:r w:rsidR="00504D9E" w:rsidRPr="00504D9E">
        <w:rPr>
          <w:rFonts w:asciiTheme="minorHAnsi" w:hAnsiTheme="minorHAnsi" w:cs="Arial"/>
          <w:smallCaps/>
        </w:rPr>
        <w:t xml:space="preserve"> </w:t>
      </w:r>
      <w:r w:rsidR="00504D9E">
        <w:rPr>
          <w:rFonts w:asciiTheme="minorHAnsi" w:hAnsiTheme="minorHAnsi" w:cs="Arial"/>
          <w:smallCaps/>
        </w:rPr>
        <w:t>January.2023</w:t>
      </w:r>
    </w:p>
    <w:p w14:paraId="073759E1" w14:textId="77777777" w:rsidR="004B3378" w:rsidRDefault="004B3378" w:rsidP="004B3378">
      <w:pPr>
        <w:spacing w:after="0" w:line="240" w:lineRule="auto"/>
        <w:jc w:val="both"/>
        <w:rPr>
          <w:rFonts w:asciiTheme="minorHAnsi" w:hAnsiTheme="minorHAnsi" w:cs="Arial"/>
          <w:b/>
          <w:smallCaps/>
        </w:rPr>
      </w:pPr>
    </w:p>
    <w:p w14:paraId="47470A69" w14:textId="6A1A1F80" w:rsidR="004B3378" w:rsidRPr="00476135" w:rsidRDefault="004B3378" w:rsidP="004B3378">
      <w:pPr>
        <w:spacing w:after="0" w:line="240" w:lineRule="auto"/>
        <w:jc w:val="both"/>
        <w:rPr>
          <w:rFonts w:asciiTheme="minorHAnsi" w:hAnsiTheme="minorHAnsi" w:cs="Arial"/>
          <w:b/>
          <w:smallCaps/>
        </w:rPr>
      </w:pPr>
      <w:r>
        <w:rPr>
          <w:rFonts w:asciiTheme="minorHAnsi" w:hAnsiTheme="minorHAnsi" w:cs="Arial"/>
          <w:b/>
          <w:smallCaps/>
        </w:rPr>
        <w:t xml:space="preserve">philadelphia university </w:t>
      </w:r>
      <w:r w:rsidRPr="00611880">
        <w:rPr>
          <w:rFonts w:asciiTheme="minorHAnsi" w:hAnsiTheme="minorHAnsi" w:cs="Arial"/>
          <w:b/>
          <w:smallCaps/>
        </w:rPr>
        <w:t xml:space="preserve">                                                                                                                                     </w:t>
      </w:r>
      <w:r w:rsidRPr="00611880">
        <w:rPr>
          <w:rFonts w:asciiTheme="minorHAnsi" w:hAnsiTheme="minorHAnsi" w:cs="Arial"/>
          <w:b/>
          <w:smallCaps/>
        </w:rPr>
        <w:tab/>
      </w:r>
      <w:r>
        <w:rPr>
          <w:rFonts w:asciiTheme="minorHAnsi" w:hAnsiTheme="minorHAnsi" w:cs="Arial"/>
          <w:b/>
          <w:smallCaps/>
        </w:rPr>
        <w:t xml:space="preserve">                                 Amman</w:t>
      </w:r>
      <w:r w:rsidRPr="00611880">
        <w:rPr>
          <w:rFonts w:asciiTheme="minorHAnsi" w:hAnsiTheme="minorHAnsi" w:cs="Arial"/>
          <w:b/>
          <w:smallCaps/>
        </w:rPr>
        <w:t xml:space="preserve">, </w:t>
      </w:r>
      <w:r>
        <w:rPr>
          <w:rFonts w:asciiTheme="minorHAnsi" w:hAnsiTheme="minorHAnsi" w:cs="Arial"/>
          <w:b/>
          <w:smallCaps/>
        </w:rPr>
        <w:t>Jordan</w:t>
      </w:r>
    </w:p>
    <w:p w14:paraId="25205108" w14:textId="059B09D2" w:rsidR="007969BB" w:rsidRDefault="00D15328" w:rsidP="007969BB">
      <w:pPr>
        <w:spacing w:after="0" w:line="240" w:lineRule="auto"/>
        <w:jc w:val="both"/>
        <w:rPr>
          <w:rFonts w:asciiTheme="minorHAnsi" w:hAnsiTheme="minorHAnsi" w:cs="Arial"/>
          <w:smallCaps/>
        </w:rPr>
      </w:pPr>
      <w:r>
        <w:rPr>
          <w:rFonts w:asciiTheme="minorHAnsi" w:hAnsiTheme="minorHAnsi" w:cs="Arial"/>
        </w:rPr>
        <w:t>D</w:t>
      </w:r>
      <w:r w:rsidR="00BB55F9">
        <w:rPr>
          <w:rFonts w:asciiTheme="minorHAnsi" w:hAnsiTheme="minorHAnsi" w:cs="Arial"/>
        </w:rPr>
        <w:t xml:space="preserve">eveloping </w:t>
      </w:r>
      <w:r w:rsidR="00C67AFC" w:rsidRPr="00C67AFC">
        <w:rPr>
          <w:rFonts w:asciiTheme="minorHAnsi" w:hAnsiTheme="minorHAnsi" w:cs="Arial"/>
        </w:rPr>
        <w:t>syllabus</w:t>
      </w:r>
      <w:r w:rsidR="00C67AFC">
        <w:rPr>
          <w:rFonts w:asciiTheme="minorHAnsi" w:hAnsiTheme="minorHAnsi" w:cs="Arial"/>
        </w:rPr>
        <w:t xml:space="preserve"> for many courses</w:t>
      </w:r>
      <w:r>
        <w:rPr>
          <w:rFonts w:asciiTheme="minorHAnsi" w:hAnsiTheme="minorHAnsi" w:cs="Arial"/>
        </w:rPr>
        <w:t xml:space="preserve"> </w:t>
      </w:r>
      <w:r w:rsidR="007D1195">
        <w:rPr>
          <w:rFonts w:asciiTheme="minorHAnsi" w:hAnsiTheme="minorHAnsi" w:cs="Arial"/>
        </w:rPr>
        <w:t xml:space="preserve">which include learning and assessment methods </w:t>
      </w:r>
      <w:r w:rsidR="004B337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               </w:t>
      </w:r>
      <w:r w:rsidR="003E29AD">
        <w:rPr>
          <w:rFonts w:asciiTheme="minorHAnsi" w:hAnsiTheme="minorHAnsi" w:cs="Arial"/>
          <w:smallCaps/>
        </w:rPr>
        <w:t>October</w:t>
      </w:r>
      <w:r w:rsidRPr="00BF7F1B">
        <w:rPr>
          <w:rFonts w:asciiTheme="minorHAnsi" w:hAnsiTheme="minorHAnsi" w:cs="Arial"/>
          <w:smallCaps/>
        </w:rPr>
        <w:t>. 20</w:t>
      </w:r>
      <w:r>
        <w:rPr>
          <w:rFonts w:asciiTheme="minorHAnsi" w:hAnsiTheme="minorHAnsi" w:cs="Arial"/>
          <w:smallCaps/>
        </w:rPr>
        <w:t>22</w:t>
      </w:r>
      <w:r w:rsidRPr="00BF7F1B">
        <w:rPr>
          <w:rFonts w:asciiTheme="minorHAnsi" w:hAnsiTheme="minorHAnsi" w:cs="Arial"/>
          <w:smallCaps/>
        </w:rPr>
        <w:t>–</w:t>
      </w:r>
      <w:r w:rsidRPr="00504D9E">
        <w:rPr>
          <w:rFonts w:asciiTheme="minorHAnsi" w:hAnsiTheme="minorHAnsi" w:cs="Arial"/>
          <w:smallCaps/>
        </w:rPr>
        <w:t xml:space="preserve"> </w:t>
      </w:r>
      <w:r w:rsidR="003E29AD">
        <w:rPr>
          <w:rFonts w:asciiTheme="minorHAnsi" w:hAnsiTheme="minorHAnsi" w:cs="Arial"/>
          <w:smallCaps/>
        </w:rPr>
        <w:t>June</w:t>
      </w:r>
      <w:r>
        <w:rPr>
          <w:rFonts w:asciiTheme="minorHAnsi" w:hAnsiTheme="minorHAnsi" w:cs="Arial"/>
          <w:smallCaps/>
        </w:rPr>
        <w:t>.2023</w:t>
      </w:r>
      <w:r w:rsidR="007969BB">
        <w:rPr>
          <w:rFonts w:asciiTheme="minorHAnsi" w:hAnsiTheme="minorHAnsi" w:cs="Arial"/>
          <w:smallCaps/>
        </w:rPr>
        <w:t xml:space="preserve"> </w:t>
      </w:r>
    </w:p>
    <w:p w14:paraId="752A3236" w14:textId="77777777" w:rsidR="007969BB" w:rsidRDefault="007969BB" w:rsidP="007969BB">
      <w:pPr>
        <w:spacing w:after="0" w:line="240" w:lineRule="auto"/>
        <w:jc w:val="both"/>
        <w:rPr>
          <w:rFonts w:asciiTheme="minorHAnsi" w:hAnsiTheme="minorHAnsi" w:cs="Arial"/>
          <w:smallCaps/>
        </w:rPr>
      </w:pPr>
    </w:p>
    <w:p w14:paraId="0B6E7438" w14:textId="63D172B3" w:rsidR="007969BB" w:rsidRPr="00476135" w:rsidRDefault="007969BB" w:rsidP="007969BB">
      <w:pPr>
        <w:spacing w:after="0" w:line="240" w:lineRule="auto"/>
        <w:jc w:val="both"/>
        <w:rPr>
          <w:rFonts w:asciiTheme="minorHAnsi" w:hAnsiTheme="minorHAnsi" w:cs="Arial"/>
          <w:b/>
          <w:smallCaps/>
        </w:rPr>
      </w:pPr>
      <w:r>
        <w:rPr>
          <w:rFonts w:asciiTheme="minorHAnsi" w:hAnsiTheme="minorHAnsi" w:cs="Arial"/>
          <w:b/>
          <w:smallCaps/>
        </w:rPr>
        <w:t xml:space="preserve">philadelphia university </w:t>
      </w:r>
      <w:r w:rsidRPr="00611880">
        <w:rPr>
          <w:rFonts w:asciiTheme="minorHAnsi" w:hAnsiTheme="minorHAnsi" w:cs="Arial"/>
          <w:b/>
          <w:smallCaps/>
        </w:rPr>
        <w:t xml:space="preserve">                                                                                                                                     </w:t>
      </w:r>
      <w:r w:rsidRPr="00611880">
        <w:rPr>
          <w:rFonts w:asciiTheme="minorHAnsi" w:hAnsiTheme="minorHAnsi" w:cs="Arial"/>
          <w:b/>
          <w:smallCaps/>
        </w:rPr>
        <w:tab/>
      </w:r>
      <w:r>
        <w:rPr>
          <w:rFonts w:asciiTheme="minorHAnsi" w:hAnsiTheme="minorHAnsi" w:cs="Arial"/>
          <w:b/>
          <w:smallCaps/>
        </w:rPr>
        <w:t xml:space="preserve">                                 Amman</w:t>
      </w:r>
      <w:r w:rsidRPr="00611880">
        <w:rPr>
          <w:rFonts w:asciiTheme="minorHAnsi" w:hAnsiTheme="minorHAnsi" w:cs="Arial"/>
          <w:b/>
          <w:smallCaps/>
        </w:rPr>
        <w:t xml:space="preserve">, </w:t>
      </w:r>
      <w:r>
        <w:rPr>
          <w:rFonts w:asciiTheme="minorHAnsi" w:hAnsiTheme="minorHAnsi" w:cs="Arial"/>
          <w:b/>
          <w:smallCaps/>
        </w:rPr>
        <w:t>Jordan</w:t>
      </w:r>
    </w:p>
    <w:p w14:paraId="77488F9C" w14:textId="77777777" w:rsidR="0087571B" w:rsidRDefault="007969BB" w:rsidP="0087571B">
      <w:pPr>
        <w:spacing w:after="0" w:line="240" w:lineRule="auto"/>
        <w:jc w:val="both"/>
        <w:rPr>
          <w:rFonts w:asciiTheme="minorHAnsi" w:hAnsiTheme="minorHAnsi" w:cs="Arial"/>
          <w:b/>
          <w:smallCaps/>
          <w:rtl/>
        </w:rPr>
      </w:pPr>
      <w:r>
        <w:rPr>
          <w:rFonts w:asciiTheme="minorHAnsi" w:hAnsiTheme="minorHAnsi" w:cs="Arial"/>
        </w:rPr>
        <w:t xml:space="preserve">Developing </w:t>
      </w:r>
      <w:r w:rsidR="00701D0A">
        <w:rPr>
          <w:rFonts w:asciiTheme="minorHAnsi" w:hAnsiTheme="minorHAnsi" w:cs="Arial"/>
        </w:rPr>
        <w:t xml:space="preserve">materials and exams for many courses </w:t>
      </w:r>
      <w:r>
        <w:rPr>
          <w:rFonts w:asciiTheme="minorHAnsi" w:hAnsiTheme="minorHAnsi" w:cs="Arial"/>
        </w:rPr>
        <w:t xml:space="preserve">                                 </w:t>
      </w:r>
      <w:r w:rsidR="00701D0A">
        <w:rPr>
          <w:rFonts w:asciiTheme="minorHAnsi" w:hAnsiTheme="minorHAnsi" w:cs="Arial"/>
        </w:rPr>
        <w:t xml:space="preserve">                              </w:t>
      </w:r>
      <w:r>
        <w:rPr>
          <w:rFonts w:asciiTheme="minorHAnsi" w:hAnsiTheme="minorHAnsi" w:cs="Arial"/>
        </w:rPr>
        <w:t xml:space="preserve">           </w:t>
      </w:r>
      <w:r w:rsidR="003E29AD">
        <w:rPr>
          <w:rFonts w:asciiTheme="minorHAnsi" w:hAnsiTheme="minorHAnsi" w:cs="Arial"/>
          <w:smallCaps/>
        </w:rPr>
        <w:t>September</w:t>
      </w:r>
      <w:r w:rsidRPr="00BF7F1B">
        <w:rPr>
          <w:rFonts w:asciiTheme="minorHAnsi" w:hAnsiTheme="minorHAnsi" w:cs="Arial"/>
          <w:smallCaps/>
        </w:rPr>
        <w:t>. 20</w:t>
      </w:r>
      <w:r>
        <w:rPr>
          <w:rFonts w:asciiTheme="minorHAnsi" w:hAnsiTheme="minorHAnsi" w:cs="Arial"/>
          <w:smallCaps/>
        </w:rPr>
        <w:t>22</w:t>
      </w:r>
      <w:r w:rsidRPr="00BF7F1B">
        <w:rPr>
          <w:rFonts w:asciiTheme="minorHAnsi" w:hAnsiTheme="minorHAnsi" w:cs="Arial"/>
          <w:smallCaps/>
        </w:rPr>
        <w:t>–</w:t>
      </w:r>
      <w:r w:rsidRPr="00504D9E">
        <w:rPr>
          <w:rFonts w:asciiTheme="minorHAnsi" w:hAnsiTheme="minorHAnsi" w:cs="Arial"/>
          <w:smallCaps/>
        </w:rPr>
        <w:t xml:space="preserve"> </w:t>
      </w:r>
      <w:r w:rsidR="003E29AD">
        <w:rPr>
          <w:rFonts w:asciiTheme="minorHAnsi" w:hAnsiTheme="minorHAnsi" w:cs="Arial"/>
          <w:smallCaps/>
        </w:rPr>
        <w:t>June</w:t>
      </w:r>
      <w:r>
        <w:rPr>
          <w:rFonts w:asciiTheme="minorHAnsi" w:hAnsiTheme="minorHAnsi" w:cs="Arial"/>
          <w:smallCaps/>
        </w:rPr>
        <w:t>.2023</w:t>
      </w:r>
      <w:r w:rsidR="0087571B" w:rsidRPr="0087571B">
        <w:rPr>
          <w:rFonts w:asciiTheme="minorHAnsi" w:hAnsiTheme="minorHAnsi" w:cs="Arial"/>
          <w:b/>
          <w:smallCaps/>
        </w:rPr>
        <w:t xml:space="preserve"> </w:t>
      </w:r>
    </w:p>
    <w:p w14:paraId="466A5E8E" w14:textId="77777777" w:rsidR="0087571B" w:rsidRDefault="0087571B" w:rsidP="0087571B">
      <w:pPr>
        <w:spacing w:after="0" w:line="240" w:lineRule="auto"/>
        <w:jc w:val="both"/>
        <w:rPr>
          <w:rFonts w:asciiTheme="minorHAnsi" w:hAnsiTheme="minorHAnsi" w:cs="Arial"/>
          <w:b/>
          <w:smallCaps/>
          <w:rtl/>
        </w:rPr>
      </w:pPr>
    </w:p>
    <w:p w14:paraId="0E70771C" w14:textId="35BA4809" w:rsidR="0087571B" w:rsidRPr="00476135" w:rsidRDefault="0087571B" w:rsidP="0087571B">
      <w:pPr>
        <w:spacing w:after="0" w:line="240" w:lineRule="auto"/>
        <w:jc w:val="both"/>
        <w:rPr>
          <w:rFonts w:asciiTheme="minorHAnsi" w:hAnsiTheme="minorHAnsi" w:cs="Arial"/>
          <w:b/>
          <w:smallCaps/>
        </w:rPr>
      </w:pPr>
      <w:r>
        <w:rPr>
          <w:rFonts w:asciiTheme="minorHAnsi" w:hAnsiTheme="minorHAnsi" w:cs="Arial"/>
          <w:b/>
          <w:smallCaps/>
        </w:rPr>
        <w:t xml:space="preserve">philadelphia university </w:t>
      </w:r>
      <w:r w:rsidRPr="00611880">
        <w:rPr>
          <w:rFonts w:asciiTheme="minorHAnsi" w:hAnsiTheme="minorHAnsi" w:cs="Arial"/>
          <w:b/>
          <w:smallCaps/>
        </w:rPr>
        <w:t xml:space="preserve">                                                                                                                                     </w:t>
      </w:r>
      <w:r w:rsidRPr="00611880">
        <w:rPr>
          <w:rFonts w:asciiTheme="minorHAnsi" w:hAnsiTheme="minorHAnsi" w:cs="Arial"/>
          <w:b/>
          <w:smallCaps/>
        </w:rPr>
        <w:tab/>
      </w:r>
      <w:r>
        <w:rPr>
          <w:rFonts w:asciiTheme="minorHAnsi" w:hAnsiTheme="minorHAnsi" w:cs="Arial"/>
          <w:b/>
          <w:smallCaps/>
        </w:rPr>
        <w:t xml:space="preserve">                                 Amman</w:t>
      </w:r>
      <w:r w:rsidRPr="00611880">
        <w:rPr>
          <w:rFonts w:asciiTheme="minorHAnsi" w:hAnsiTheme="minorHAnsi" w:cs="Arial"/>
          <w:b/>
          <w:smallCaps/>
        </w:rPr>
        <w:t xml:space="preserve">, </w:t>
      </w:r>
      <w:r>
        <w:rPr>
          <w:rFonts w:asciiTheme="minorHAnsi" w:hAnsiTheme="minorHAnsi" w:cs="Arial"/>
          <w:b/>
          <w:smallCaps/>
        </w:rPr>
        <w:t>Jordan</w:t>
      </w:r>
    </w:p>
    <w:p w14:paraId="0B962393" w14:textId="74BA0AB1" w:rsidR="0087571B" w:rsidRPr="00560C84" w:rsidRDefault="00560C84" w:rsidP="0087571B">
      <w:pPr>
        <w:pBdr>
          <w:bottom w:val="single" w:sz="8" w:space="1" w:color="1F497D"/>
        </w:pBdr>
        <w:bidi/>
        <w:spacing w:after="0" w:line="240" w:lineRule="auto"/>
        <w:contextualSpacing/>
        <w:jc w:val="right"/>
        <w:rPr>
          <w:rFonts w:asciiTheme="minorHAnsi" w:eastAsia="Times New Roman" w:hAnsiTheme="minorHAnsi"/>
          <w:b/>
          <w:smallCaps/>
          <w:spacing w:val="5"/>
          <w:kern w:val="28"/>
        </w:rPr>
      </w:pPr>
      <w:r>
        <w:rPr>
          <w:rFonts w:asciiTheme="minorHAnsi" w:hAnsiTheme="minorHAnsi" w:cs="Arial"/>
          <w:lang w:val="en-GB"/>
        </w:rPr>
        <w:t>C</w:t>
      </w:r>
      <w:r w:rsidR="0087571B" w:rsidRPr="00560C84">
        <w:rPr>
          <w:rFonts w:asciiTheme="minorHAnsi" w:hAnsiTheme="minorHAnsi" w:cs="Arial"/>
          <w:lang w:val="en-GB"/>
        </w:rPr>
        <w:t xml:space="preserve">oordinator for </w:t>
      </w:r>
      <w:r w:rsidR="00CC4507" w:rsidRPr="00560C84">
        <w:rPr>
          <w:rFonts w:asciiTheme="minorHAnsi" w:hAnsiTheme="minorHAnsi" w:cs="Arial"/>
          <w:lang w:val="en-GB"/>
        </w:rPr>
        <w:t xml:space="preserve">the </w:t>
      </w:r>
      <w:r w:rsidR="00CC4507" w:rsidRPr="00560C84">
        <w:rPr>
          <w:rFonts w:asciiTheme="minorHAnsi" w:hAnsiTheme="minorHAnsi" w:cs="Arial"/>
        </w:rPr>
        <w:t>business</w:t>
      </w:r>
      <w:r w:rsidR="00CC4507" w:rsidRPr="00560C84">
        <w:rPr>
          <w:rFonts w:asciiTheme="minorHAnsi" w:hAnsiTheme="minorHAnsi" w:cs="Arial"/>
          <w:lang w:val="en-GB"/>
        </w:rPr>
        <w:t xml:space="preserve"> administration department</w:t>
      </w:r>
      <w:r w:rsidR="0087571B" w:rsidRPr="00560C84">
        <w:rPr>
          <w:rFonts w:asciiTheme="minorHAnsi" w:hAnsiTheme="minorHAnsi" w:cs="Arial"/>
        </w:rPr>
        <w:t xml:space="preserve">                                                                        </w:t>
      </w:r>
      <w:r w:rsidR="0087571B" w:rsidRPr="00560C84">
        <w:rPr>
          <w:rFonts w:asciiTheme="minorHAnsi" w:hAnsiTheme="minorHAnsi" w:cs="Arial"/>
          <w:smallCaps/>
        </w:rPr>
        <w:t xml:space="preserve">September. 2022– </w:t>
      </w:r>
      <w:r w:rsidR="00CC4507" w:rsidRPr="00560C84">
        <w:rPr>
          <w:rFonts w:asciiTheme="minorHAnsi" w:hAnsiTheme="minorHAnsi" w:cs="Arial"/>
          <w:smallCaps/>
        </w:rPr>
        <w:t>present</w:t>
      </w:r>
    </w:p>
    <w:p w14:paraId="688451BC" w14:textId="060C37D1" w:rsidR="00637056" w:rsidRDefault="00637056" w:rsidP="008E21B1">
      <w:pPr>
        <w:pBdr>
          <w:bottom w:val="single" w:sz="8" w:space="1" w:color="1F497D"/>
        </w:pBdr>
        <w:spacing w:after="0" w:line="240" w:lineRule="auto"/>
        <w:contextualSpacing/>
        <w:jc w:val="both"/>
        <w:rPr>
          <w:rFonts w:asciiTheme="minorHAnsi" w:eastAsia="Times New Roman" w:hAnsiTheme="minorHAnsi"/>
          <w:b/>
          <w:smallCaps/>
          <w:spacing w:val="5"/>
          <w:kern w:val="28"/>
        </w:rPr>
      </w:pPr>
    </w:p>
    <w:p w14:paraId="1DC6087F" w14:textId="77777777" w:rsidR="008B7BEA" w:rsidRDefault="008B7BEA" w:rsidP="008E21B1">
      <w:pPr>
        <w:pBdr>
          <w:bottom w:val="single" w:sz="8" w:space="1" w:color="1F497D"/>
        </w:pBdr>
        <w:spacing w:after="0" w:line="240" w:lineRule="auto"/>
        <w:contextualSpacing/>
        <w:jc w:val="both"/>
        <w:rPr>
          <w:rFonts w:asciiTheme="minorHAnsi" w:eastAsia="Times New Roman" w:hAnsiTheme="minorHAnsi"/>
          <w:b/>
          <w:smallCaps/>
          <w:spacing w:val="5"/>
          <w:kern w:val="28"/>
        </w:rPr>
      </w:pPr>
    </w:p>
    <w:p w14:paraId="61B0A05E" w14:textId="508E2F51" w:rsidR="005A1BA6" w:rsidRPr="00611880" w:rsidRDefault="00485919" w:rsidP="008E21B1">
      <w:pPr>
        <w:pBdr>
          <w:bottom w:val="single" w:sz="8" w:space="1" w:color="1F497D"/>
        </w:pBdr>
        <w:spacing w:after="0" w:line="240" w:lineRule="auto"/>
        <w:contextualSpacing/>
        <w:jc w:val="both"/>
        <w:rPr>
          <w:rFonts w:asciiTheme="minorHAnsi" w:eastAsia="Times New Roman" w:hAnsiTheme="minorHAnsi"/>
          <w:b/>
          <w:smallCaps/>
          <w:spacing w:val="5"/>
          <w:kern w:val="28"/>
        </w:rPr>
      </w:pPr>
      <w:r>
        <w:rPr>
          <w:rFonts w:asciiTheme="minorHAnsi" w:eastAsia="Times New Roman" w:hAnsiTheme="minorHAnsi"/>
          <w:b/>
          <w:smallCaps/>
          <w:spacing w:val="5"/>
          <w:kern w:val="28"/>
        </w:rPr>
        <w:t>Languages</w:t>
      </w:r>
    </w:p>
    <w:p w14:paraId="500524F7" w14:textId="6BFBFD12" w:rsidR="00485919" w:rsidRDefault="00617910" w:rsidP="008E21B1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Arabic</w:t>
      </w:r>
      <w:r w:rsidR="00485919" w:rsidRPr="00485919">
        <w:rPr>
          <w:rFonts w:asciiTheme="minorHAnsi" w:hAnsiTheme="minorHAnsi" w:cs="Arial"/>
          <w:b/>
        </w:rPr>
        <w:t xml:space="preserve"> </w:t>
      </w:r>
      <w:r w:rsidR="009D3AC7">
        <w:rPr>
          <w:rFonts w:asciiTheme="minorHAnsi" w:hAnsiTheme="minorHAnsi" w:cs="Arial"/>
        </w:rPr>
        <w:t>(Native);</w:t>
      </w:r>
      <w:r w:rsidR="00A4336E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English</w:t>
      </w:r>
      <w:r w:rsidR="00485919" w:rsidRPr="00485919">
        <w:rPr>
          <w:rFonts w:asciiTheme="minorHAnsi" w:hAnsiTheme="minorHAnsi" w:cs="Arial"/>
          <w:b/>
        </w:rPr>
        <w:t xml:space="preserve"> </w:t>
      </w:r>
      <w:r w:rsidR="00485919" w:rsidRPr="00D14DF1">
        <w:rPr>
          <w:rFonts w:asciiTheme="minorHAnsi" w:hAnsiTheme="minorHAnsi" w:cs="Arial"/>
        </w:rPr>
        <w:t>(</w:t>
      </w:r>
      <w:r w:rsidR="00CD7940">
        <w:rPr>
          <w:rFonts w:asciiTheme="minorHAnsi" w:hAnsiTheme="minorHAnsi" w:cs="Arial"/>
        </w:rPr>
        <w:t>Advanced</w:t>
      </w:r>
      <w:r w:rsidR="00485919" w:rsidRPr="00D14DF1">
        <w:rPr>
          <w:rFonts w:asciiTheme="minorHAnsi" w:hAnsiTheme="minorHAnsi" w:cs="Arial"/>
        </w:rPr>
        <w:t>)</w:t>
      </w:r>
    </w:p>
    <w:p w14:paraId="70680A5E" w14:textId="77777777" w:rsidR="00D646D9" w:rsidRDefault="00D646D9" w:rsidP="008E21B1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262B4E7" w14:textId="77777777" w:rsidR="00D646D9" w:rsidRPr="00611880" w:rsidRDefault="00D646D9" w:rsidP="00D646D9">
      <w:pPr>
        <w:pBdr>
          <w:bottom w:val="single" w:sz="8" w:space="1" w:color="1F497D"/>
        </w:pBdr>
        <w:spacing w:after="0" w:line="240" w:lineRule="auto"/>
        <w:contextualSpacing/>
        <w:jc w:val="both"/>
        <w:rPr>
          <w:rFonts w:asciiTheme="minorHAnsi" w:eastAsia="Times New Roman" w:hAnsiTheme="minorHAnsi"/>
          <w:b/>
          <w:smallCaps/>
          <w:spacing w:val="5"/>
          <w:kern w:val="28"/>
        </w:rPr>
      </w:pPr>
      <w:r>
        <w:rPr>
          <w:rFonts w:asciiTheme="minorHAnsi" w:eastAsia="Times New Roman" w:hAnsiTheme="minorHAnsi"/>
          <w:b/>
          <w:smallCaps/>
          <w:spacing w:val="5"/>
          <w:kern w:val="28"/>
        </w:rPr>
        <w:t>Publications</w:t>
      </w:r>
    </w:p>
    <w:p w14:paraId="7FC2EC63" w14:textId="459DFCC7" w:rsidR="00D646D9" w:rsidRDefault="00801AEC" w:rsidP="00D646D9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="TimesNewRoman"/>
          <w:lang w:eastAsia="es-ES"/>
        </w:rPr>
      </w:pPr>
      <w:r>
        <w:rPr>
          <w:rFonts w:asciiTheme="minorHAnsi" w:hAnsiTheme="minorHAnsi" w:cs="TimesNewRoman"/>
          <w:lang w:eastAsia="es-ES"/>
        </w:rPr>
        <w:t xml:space="preserve">Journal paper </w:t>
      </w:r>
    </w:p>
    <w:p w14:paraId="58F7294C" w14:textId="015CCBC3" w:rsidR="00801AEC" w:rsidRPr="00801AEC" w:rsidRDefault="00801AEC" w:rsidP="00801AEC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noProof/>
        </w:rPr>
      </w:pPr>
      <w:r w:rsidRPr="00801AEC">
        <w:rPr>
          <w:rFonts w:asciiTheme="minorHAnsi" w:hAnsiTheme="minorHAnsi" w:cstheme="minorHAnsi"/>
          <w:noProof/>
          <w:szCs w:val="24"/>
        </w:rPr>
        <w:t xml:space="preserve">Alnadi, M. and McLaughlin, P. (2021) ‘Critical success factors of Lean Six Sigma from leaders’ perspective’, </w:t>
      </w:r>
      <w:r w:rsidRPr="00801AEC">
        <w:rPr>
          <w:rFonts w:asciiTheme="minorHAnsi" w:hAnsiTheme="minorHAnsi" w:cstheme="minorHAnsi"/>
          <w:i/>
          <w:iCs/>
          <w:noProof/>
          <w:szCs w:val="24"/>
        </w:rPr>
        <w:t>International Journal of Lean Six Sigma</w:t>
      </w:r>
      <w:r w:rsidRPr="00801AEC">
        <w:rPr>
          <w:rFonts w:asciiTheme="minorHAnsi" w:hAnsiTheme="minorHAnsi" w:cstheme="minorHAnsi"/>
          <w:noProof/>
          <w:szCs w:val="24"/>
        </w:rPr>
        <w:t>, 12(5), pp. 1073–1088.</w:t>
      </w:r>
    </w:p>
    <w:p w14:paraId="73F3966F" w14:textId="63B99B92" w:rsidR="00D646D9" w:rsidRPr="00801AEC" w:rsidRDefault="00801AEC" w:rsidP="008E21B1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lang w:eastAsia="es-ES"/>
        </w:rPr>
      </w:pPr>
      <w:r w:rsidRPr="00801AEC">
        <w:rPr>
          <w:rFonts w:asciiTheme="minorHAnsi" w:hAnsiTheme="minorHAnsi" w:cstheme="minorHAnsi"/>
          <w:lang w:eastAsia="es-ES"/>
        </w:rPr>
        <w:t>Conference paper</w:t>
      </w:r>
    </w:p>
    <w:p w14:paraId="526D5010" w14:textId="77777777" w:rsidR="00801AEC" w:rsidRPr="00801AEC" w:rsidRDefault="00801AEC" w:rsidP="00801AEC">
      <w:pPr>
        <w:rPr>
          <w:rFonts w:asciiTheme="minorHAnsi" w:hAnsiTheme="minorHAnsi" w:cstheme="minorHAnsi"/>
          <w:noProof/>
          <w:szCs w:val="24"/>
          <w:rtl/>
        </w:rPr>
      </w:pPr>
      <w:r w:rsidRPr="00801AEC">
        <w:rPr>
          <w:rFonts w:asciiTheme="minorHAnsi" w:hAnsiTheme="minorHAnsi" w:cstheme="minorHAnsi"/>
          <w:noProof/>
          <w:szCs w:val="24"/>
        </w:rPr>
        <w:t xml:space="preserve">Alnadi, M. and McLaughlin, P. (2020) ‘Leadership that Facilitates the Successful Implementation of Lean Six Sigma’, </w:t>
      </w:r>
      <w:r w:rsidRPr="00801AEC">
        <w:rPr>
          <w:rFonts w:asciiTheme="minorHAnsi" w:hAnsiTheme="minorHAnsi" w:cstheme="minorHAnsi"/>
          <w:i/>
          <w:iCs/>
          <w:noProof/>
          <w:szCs w:val="24"/>
        </w:rPr>
        <w:t>Proceedings of the 2020 3rd International Conference on Information Management and Management Science</w:t>
      </w:r>
      <w:r w:rsidRPr="00801AEC">
        <w:rPr>
          <w:rFonts w:asciiTheme="minorHAnsi" w:hAnsiTheme="minorHAnsi" w:cstheme="minorHAnsi"/>
          <w:noProof/>
          <w:szCs w:val="24"/>
        </w:rPr>
        <w:t>. New York, NY, USA: ACM, pp. 59–66.</w:t>
      </w:r>
    </w:p>
    <w:p w14:paraId="36142B79" w14:textId="08E2F13D" w:rsidR="00282EDA" w:rsidRPr="00282EDA" w:rsidRDefault="00282EDA" w:rsidP="00282EDA">
      <w:pPr>
        <w:pBdr>
          <w:bottom w:val="single" w:sz="8" w:space="1" w:color="1F497D"/>
        </w:pBdr>
        <w:spacing w:after="0" w:line="240" w:lineRule="auto"/>
        <w:contextualSpacing/>
        <w:jc w:val="both"/>
        <w:rPr>
          <w:rFonts w:asciiTheme="minorHAnsi" w:eastAsia="Times New Roman" w:hAnsiTheme="minorHAnsi"/>
          <w:b/>
          <w:smallCaps/>
          <w:spacing w:val="5"/>
          <w:kern w:val="28"/>
          <w:lang w:val="en-GB"/>
        </w:rPr>
      </w:pPr>
      <w:r>
        <w:rPr>
          <w:rFonts w:asciiTheme="minorHAnsi" w:eastAsia="Times New Roman" w:hAnsiTheme="minorHAnsi"/>
          <w:b/>
          <w:smallCaps/>
          <w:spacing w:val="5"/>
          <w:kern w:val="28"/>
          <w:lang w:val="en-GB"/>
        </w:rPr>
        <w:t xml:space="preserve">Awards </w:t>
      </w:r>
    </w:p>
    <w:p w14:paraId="14F44EBB" w14:textId="464A4512" w:rsidR="00D40A49" w:rsidRPr="00D40A49" w:rsidRDefault="001E536D" w:rsidP="00953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TimesNewRoman"/>
          <w:lang w:eastAsia="es-ES"/>
        </w:rPr>
      </w:pPr>
      <w:r>
        <w:rPr>
          <w:rFonts w:asciiTheme="minorHAnsi" w:hAnsiTheme="minorHAnsi" w:cs="TimesNewRoman"/>
          <w:lang w:eastAsia="es-ES"/>
        </w:rPr>
        <w:t>UK higher education ambassador 2022</w:t>
      </w:r>
    </w:p>
    <w:sectPr w:rsidR="00D40A49" w:rsidRPr="00D40A49" w:rsidSect="00F32D37">
      <w:type w:val="continuous"/>
      <w:pgSz w:w="12240" w:h="15840"/>
      <w:pgMar w:top="426" w:right="567" w:bottom="709" w:left="55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CC7B" w14:textId="77777777" w:rsidR="00880560" w:rsidRDefault="00880560" w:rsidP="00DF36FF">
      <w:pPr>
        <w:spacing w:after="0" w:line="240" w:lineRule="auto"/>
      </w:pPr>
      <w:r>
        <w:separator/>
      </w:r>
    </w:p>
  </w:endnote>
  <w:endnote w:type="continuationSeparator" w:id="0">
    <w:p w14:paraId="77F5630E" w14:textId="77777777" w:rsidR="00880560" w:rsidRDefault="00880560" w:rsidP="00DF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5FE3" w14:textId="77777777" w:rsidR="00880560" w:rsidRDefault="00880560" w:rsidP="00DF36FF">
      <w:pPr>
        <w:spacing w:after="0" w:line="240" w:lineRule="auto"/>
      </w:pPr>
      <w:r>
        <w:separator/>
      </w:r>
    </w:p>
  </w:footnote>
  <w:footnote w:type="continuationSeparator" w:id="0">
    <w:p w14:paraId="396F6E32" w14:textId="77777777" w:rsidR="00880560" w:rsidRDefault="00880560" w:rsidP="00DF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comanche.region14.net/webs/ballen/upload/important_icon.jpg" style="width:86pt;height:86pt;visibility:visible" o:bullet="t">
        <v:imagedata r:id="rId1" o:title="important_icon" croptop="6449f" cropbottom="9587f" cropleft="3732f" cropright="4002f"/>
      </v:shape>
    </w:pict>
  </w:numPicBullet>
  <w:abstractNum w:abstractNumId="0" w15:restartNumberingAfterBreak="0">
    <w:nsid w:val="057F114E"/>
    <w:multiLevelType w:val="hybridMultilevel"/>
    <w:tmpl w:val="E2B01550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45420E6">
      <w:start w:val="1"/>
      <w:numFmt w:val="lowerLetter"/>
      <w:lvlText w:val="%2."/>
      <w:lvlJc w:val="left"/>
      <w:pPr>
        <w:ind w:left="1789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F15D8"/>
    <w:multiLevelType w:val="hybridMultilevel"/>
    <w:tmpl w:val="7E90029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2229F6"/>
    <w:multiLevelType w:val="hybridMultilevel"/>
    <w:tmpl w:val="D9DE9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734AE0"/>
    <w:multiLevelType w:val="hybridMultilevel"/>
    <w:tmpl w:val="4FCE0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39B4"/>
    <w:multiLevelType w:val="hybridMultilevel"/>
    <w:tmpl w:val="CA8C0598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193AD1"/>
    <w:multiLevelType w:val="hybridMultilevel"/>
    <w:tmpl w:val="28A47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5661E7"/>
    <w:multiLevelType w:val="hybridMultilevel"/>
    <w:tmpl w:val="2EAE4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C1398C"/>
    <w:multiLevelType w:val="hybridMultilevel"/>
    <w:tmpl w:val="70C01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E0E6F"/>
    <w:multiLevelType w:val="hybridMultilevel"/>
    <w:tmpl w:val="7EF895B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FEC1204"/>
    <w:multiLevelType w:val="hybridMultilevel"/>
    <w:tmpl w:val="BF9C409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0CE6E22"/>
    <w:multiLevelType w:val="hybridMultilevel"/>
    <w:tmpl w:val="A47E2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2663FC"/>
    <w:multiLevelType w:val="hybridMultilevel"/>
    <w:tmpl w:val="E70C5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693CC7"/>
    <w:multiLevelType w:val="hybridMultilevel"/>
    <w:tmpl w:val="D130B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6B305D"/>
    <w:multiLevelType w:val="hybridMultilevel"/>
    <w:tmpl w:val="529EFB88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80B25A1"/>
    <w:multiLevelType w:val="hybridMultilevel"/>
    <w:tmpl w:val="63005DFC"/>
    <w:lvl w:ilvl="0" w:tplc="FDF4176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A4044F9"/>
    <w:multiLevelType w:val="hybridMultilevel"/>
    <w:tmpl w:val="856CE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43610C"/>
    <w:multiLevelType w:val="hybridMultilevel"/>
    <w:tmpl w:val="49081814"/>
    <w:lvl w:ilvl="0" w:tplc="1C0C7942">
      <w:numFmt w:val="bullet"/>
      <w:lvlText w:val=""/>
      <w:lvlJc w:val="left"/>
      <w:pPr>
        <w:ind w:left="1080" w:hanging="360"/>
      </w:pPr>
      <w:rPr>
        <w:rFonts w:ascii="Wingdings 2" w:eastAsia="Calibri" w:hAnsi="Wingdings 2" w:cs="Times New Roman" w:hint="default"/>
        <w:b/>
        <w:color w:val="365F9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97718A"/>
    <w:multiLevelType w:val="hybridMultilevel"/>
    <w:tmpl w:val="3A00949A"/>
    <w:lvl w:ilvl="0" w:tplc="33F6C0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CB45742"/>
    <w:multiLevelType w:val="hybridMultilevel"/>
    <w:tmpl w:val="69B82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112B89"/>
    <w:multiLevelType w:val="hybridMultilevel"/>
    <w:tmpl w:val="AFEEC964"/>
    <w:lvl w:ilvl="0" w:tplc="1C0C7942">
      <w:numFmt w:val="bullet"/>
      <w:lvlText w:val=""/>
      <w:lvlJc w:val="left"/>
      <w:pPr>
        <w:ind w:left="1440" w:hanging="720"/>
      </w:pPr>
      <w:rPr>
        <w:rFonts w:ascii="Wingdings 2" w:eastAsia="Calibri" w:hAnsi="Wingdings 2" w:cs="Times New Roman" w:hint="default"/>
        <w:b/>
        <w:color w:val="365F9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0" w15:restartNumberingAfterBreak="0">
    <w:nsid w:val="1F2F032D"/>
    <w:multiLevelType w:val="hybridMultilevel"/>
    <w:tmpl w:val="E730A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9A1AAF"/>
    <w:multiLevelType w:val="hybridMultilevel"/>
    <w:tmpl w:val="2266F49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F130791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A82661"/>
    <w:multiLevelType w:val="hybridMultilevel"/>
    <w:tmpl w:val="00483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F60C84"/>
    <w:multiLevelType w:val="hybridMultilevel"/>
    <w:tmpl w:val="BB369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33E48D9"/>
    <w:multiLevelType w:val="hybridMultilevel"/>
    <w:tmpl w:val="DDF24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355227D"/>
    <w:multiLevelType w:val="hybridMultilevel"/>
    <w:tmpl w:val="1A2EB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9574BA"/>
    <w:multiLevelType w:val="hybridMultilevel"/>
    <w:tmpl w:val="51FED1D8"/>
    <w:lvl w:ilvl="0" w:tplc="32C4FC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A32C610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5C35290"/>
    <w:multiLevelType w:val="hybridMultilevel"/>
    <w:tmpl w:val="4F7CD5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749484E"/>
    <w:multiLevelType w:val="multilevel"/>
    <w:tmpl w:val="496C2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7D97BE4"/>
    <w:multiLevelType w:val="multilevel"/>
    <w:tmpl w:val="6ED8E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DD0ADE"/>
    <w:multiLevelType w:val="multilevel"/>
    <w:tmpl w:val="44B89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B801223"/>
    <w:multiLevelType w:val="hybridMultilevel"/>
    <w:tmpl w:val="EF52D134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B8E28BA"/>
    <w:multiLevelType w:val="hybridMultilevel"/>
    <w:tmpl w:val="5374F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BA21DAF"/>
    <w:multiLevelType w:val="hybridMultilevel"/>
    <w:tmpl w:val="48E8635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C1C5A05"/>
    <w:multiLevelType w:val="hybridMultilevel"/>
    <w:tmpl w:val="68A6FF9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E082867"/>
    <w:multiLevelType w:val="multilevel"/>
    <w:tmpl w:val="7026D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E3D254F"/>
    <w:multiLevelType w:val="hybridMultilevel"/>
    <w:tmpl w:val="00FAC75A"/>
    <w:lvl w:ilvl="0" w:tplc="1C0C7942">
      <w:numFmt w:val="bullet"/>
      <w:lvlText w:val=""/>
      <w:lvlJc w:val="left"/>
      <w:pPr>
        <w:ind w:left="1080" w:hanging="360"/>
      </w:pPr>
      <w:rPr>
        <w:rFonts w:ascii="Wingdings 2" w:eastAsia="Calibri" w:hAnsi="Wingdings 2" w:cs="Times New Roman" w:hint="default"/>
        <w:b/>
        <w:color w:val="365F9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E483AEB"/>
    <w:multiLevelType w:val="hybridMultilevel"/>
    <w:tmpl w:val="B49C5B02"/>
    <w:lvl w:ilvl="0" w:tplc="CC046FC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31055BCE"/>
    <w:multiLevelType w:val="hybridMultilevel"/>
    <w:tmpl w:val="28D25A12"/>
    <w:lvl w:ilvl="0" w:tplc="0C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9" w15:restartNumberingAfterBreak="0">
    <w:nsid w:val="34986F11"/>
    <w:multiLevelType w:val="hybridMultilevel"/>
    <w:tmpl w:val="715C463C"/>
    <w:lvl w:ilvl="0" w:tplc="FBDE32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5BF28C1"/>
    <w:multiLevelType w:val="hybridMultilevel"/>
    <w:tmpl w:val="188AB1D6"/>
    <w:lvl w:ilvl="0" w:tplc="360A9FC6">
      <w:start w:val="1"/>
      <w:numFmt w:val="decimal"/>
      <w:lvlText w:val="%1."/>
      <w:lvlJc w:val="left"/>
      <w:pPr>
        <w:ind w:left="1996" w:hanging="72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8F30622"/>
    <w:multiLevelType w:val="hybridMultilevel"/>
    <w:tmpl w:val="FAA2ADAE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2" w15:restartNumberingAfterBreak="0">
    <w:nsid w:val="3C35739A"/>
    <w:multiLevelType w:val="hybridMultilevel"/>
    <w:tmpl w:val="04FA5C8C"/>
    <w:lvl w:ilvl="0" w:tplc="3D66EB9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D6B037C"/>
    <w:multiLevelType w:val="hybridMultilevel"/>
    <w:tmpl w:val="B76055D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D935E22"/>
    <w:multiLevelType w:val="hybridMultilevel"/>
    <w:tmpl w:val="EC200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15261B"/>
    <w:multiLevelType w:val="hybridMultilevel"/>
    <w:tmpl w:val="20385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1B453B1"/>
    <w:multiLevelType w:val="hybridMultilevel"/>
    <w:tmpl w:val="EB06D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4D7CA4"/>
    <w:multiLevelType w:val="multilevel"/>
    <w:tmpl w:val="F61AC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4A774B4"/>
    <w:multiLevelType w:val="hybridMultilevel"/>
    <w:tmpl w:val="29D8CCF2"/>
    <w:lvl w:ilvl="0" w:tplc="0C0A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9" w15:restartNumberingAfterBreak="0">
    <w:nsid w:val="458249E7"/>
    <w:multiLevelType w:val="hybridMultilevel"/>
    <w:tmpl w:val="EA7C4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6137F8B"/>
    <w:multiLevelType w:val="multilevel"/>
    <w:tmpl w:val="B246A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76D6649"/>
    <w:multiLevelType w:val="hybridMultilevel"/>
    <w:tmpl w:val="8150782A"/>
    <w:lvl w:ilvl="0" w:tplc="88103DC8">
      <w:numFmt w:val="bullet"/>
      <w:lvlText w:val=""/>
      <w:lvlJc w:val="left"/>
      <w:pPr>
        <w:ind w:left="1069" w:hanging="360"/>
      </w:pPr>
      <w:rPr>
        <w:rFonts w:ascii="Wingdings 2" w:eastAsia="Calibri" w:hAnsi="Wingdings 2" w:cs="Times New Roman" w:hint="default"/>
        <w:b/>
        <w:color w:val="365F91"/>
        <w:sz w:val="3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47A36905"/>
    <w:multiLevelType w:val="hybridMultilevel"/>
    <w:tmpl w:val="E7381596"/>
    <w:lvl w:ilvl="0" w:tplc="45F43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8151FED"/>
    <w:multiLevelType w:val="hybridMultilevel"/>
    <w:tmpl w:val="077C70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B7626D0"/>
    <w:multiLevelType w:val="hybridMultilevel"/>
    <w:tmpl w:val="A3E4DA50"/>
    <w:lvl w:ilvl="0" w:tplc="CC046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BDB5EBB"/>
    <w:multiLevelType w:val="hybridMultilevel"/>
    <w:tmpl w:val="AC606324"/>
    <w:lvl w:ilvl="0" w:tplc="7BFE34F2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4BDF6CB4"/>
    <w:multiLevelType w:val="hybridMultilevel"/>
    <w:tmpl w:val="97A8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D2B34C4"/>
    <w:multiLevelType w:val="hybridMultilevel"/>
    <w:tmpl w:val="24FE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D7C4893"/>
    <w:multiLevelType w:val="hybridMultilevel"/>
    <w:tmpl w:val="94669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E45770A"/>
    <w:multiLevelType w:val="hybridMultilevel"/>
    <w:tmpl w:val="481476EE"/>
    <w:lvl w:ilvl="0" w:tplc="6BA65DFE">
      <w:numFmt w:val="bullet"/>
      <w:lvlText w:val="•"/>
      <w:lvlJc w:val="left"/>
      <w:pPr>
        <w:ind w:left="1069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791199"/>
    <w:multiLevelType w:val="hybridMultilevel"/>
    <w:tmpl w:val="7BDE8A10"/>
    <w:lvl w:ilvl="0" w:tplc="1C0C7942">
      <w:numFmt w:val="bullet"/>
      <w:lvlText w:val=""/>
      <w:lvlJc w:val="left"/>
      <w:pPr>
        <w:ind w:left="1440" w:hanging="360"/>
      </w:pPr>
      <w:rPr>
        <w:rFonts w:ascii="Wingdings 2" w:eastAsia="Calibri" w:hAnsi="Wingdings 2" w:cs="Times New Roman" w:hint="default"/>
        <w:b/>
        <w:color w:val="365F91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F886A4F"/>
    <w:multiLevelType w:val="multilevel"/>
    <w:tmpl w:val="4288C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2596FD2"/>
    <w:multiLevelType w:val="hybridMultilevel"/>
    <w:tmpl w:val="558C6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44768FA"/>
    <w:multiLevelType w:val="hybridMultilevel"/>
    <w:tmpl w:val="FB360032"/>
    <w:lvl w:ilvl="0" w:tplc="0C0A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4" w15:restartNumberingAfterBreak="0">
    <w:nsid w:val="548663A0"/>
    <w:multiLevelType w:val="hybridMultilevel"/>
    <w:tmpl w:val="810E888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6FD6B0E"/>
    <w:multiLevelType w:val="hybridMultilevel"/>
    <w:tmpl w:val="9C969C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8950641"/>
    <w:multiLevelType w:val="hybridMultilevel"/>
    <w:tmpl w:val="D21867EA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7" w15:restartNumberingAfterBreak="0">
    <w:nsid w:val="592D5E21"/>
    <w:multiLevelType w:val="hybridMultilevel"/>
    <w:tmpl w:val="E7381596"/>
    <w:lvl w:ilvl="0" w:tplc="45F43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59887967"/>
    <w:multiLevelType w:val="hybridMultilevel"/>
    <w:tmpl w:val="9962E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9DC1205"/>
    <w:multiLevelType w:val="hybridMultilevel"/>
    <w:tmpl w:val="03BA4EC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A5C4BA9"/>
    <w:multiLevelType w:val="hybridMultilevel"/>
    <w:tmpl w:val="BADAA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693ECC"/>
    <w:multiLevelType w:val="hybridMultilevel"/>
    <w:tmpl w:val="B6F21956"/>
    <w:lvl w:ilvl="0" w:tplc="556A4322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F73042"/>
    <w:multiLevelType w:val="hybridMultilevel"/>
    <w:tmpl w:val="32543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D6C5029"/>
    <w:multiLevelType w:val="hybridMultilevel"/>
    <w:tmpl w:val="FB8007E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4" w15:restartNumberingAfterBreak="0">
    <w:nsid w:val="5E3853CF"/>
    <w:multiLevelType w:val="hybridMultilevel"/>
    <w:tmpl w:val="C258326A"/>
    <w:lvl w:ilvl="0" w:tplc="360A9FC6">
      <w:start w:val="1"/>
      <w:numFmt w:val="decimal"/>
      <w:lvlText w:val="%1."/>
      <w:lvlJc w:val="left"/>
      <w:pPr>
        <w:ind w:left="1996" w:hanging="72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5E3C79E8"/>
    <w:multiLevelType w:val="hybridMultilevel"/>
    <w:tmpl w:val="0B285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22F022A"/>
    <w:multiLevelType w:val="hybridMultilevel"/>
    <w:tmpl w:val="96FA5D3C"/>
    <w:lvl w:ilvl="0" w:tplc="413E33EA">
      <w:start w:val="1"/>
      <w:numFmt w:val="decimal"/>
      <w:lvlText w:val="%1."/>
      <w:lvlJc w:val="left"/>
      <w:pPr>
        <w:ind w:left="1778" w:hanging="360"/>
      </w:pPr>
      <w:rPr>
        <w:lang w:val="es-ES"/>
      </w:rPr>
    </w:lvl>
    <w:lvl w:ilvl="1" w:tplc="53508D60">
      <w:start w:val="20"/>
      <w:numFmt w:val="bullet"/>
      <w:lvlText w:val="-"/>
      <w:lvlJc w:val="left"/>
      <w:pPr>
        <w:ind w:left="1800" w:hanging="360"/>
      </w:pPr>
      <w:rPr>
        <w:rFonts w:ascii="Century Gothic" w:eastAsia="Calibri" w:hAnsi="Century Gothic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2C27CCE"/>
    <w:multiLevelType w:val="hybridMultilevel"/>
    <w:tmpl w:val="65BE98CC"/>
    <w:lvl w:ilvl="0" w:tplc="1C0C7942">
      <w:numFmt w:val="bullet"/>
      <w:lvlText w:val=""/>
      <w:lvlJc w:val="left"/>
      <w:pPr>
        <w:ind w:left="1080" w:hanging="360"/>
      </w:pPr>
      <w:rPr>
        <w:rFonts w:ascii="Wingdings 2" w:eastAsia="Calibri" w:hAnsi="Wingdings 2" w:cs="Times New Roman" w:hint="default"/>
        <w:b/>
        <w:color w:val="365F9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63237861"/>
    <w:multiLevelType w:val="hybridMultilevel"/>
    <w:tmpl w:val="C8980E5E"/>
    <w:lvl w:ilvl="0" w:tplc="33F6C0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38B1C03"/>
    <w:multiLevelType w:val="multilevel"/>
    <w:tmpl w:val="BC94F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4F60380"/>
    <w:multiLevelType w:val="hybridMultilevel"/>
    <w:tmpl w:val="E848B92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5B77738"/>
    <w:multiLevelType w:val="hybridMultilevel"/>
    <w:tmpl w:val="EFB6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7EC18FF"/>
    <w:multiLevelType w:val="hybridMultilevel"/>
    <w:tmpl w:val="93DA8DA2"/>
    <w:lvl w:ilvl="0" w:tplc="F69C5A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C6D70F7"/>
    <w:multiLevelType w:val="hybridMultilevel"/>
    <w:tmpl w:val="0C28A0D6"/>
    <w:lvl w:ilvl="0" w:tplc="35C66F02">
      <w:start w:val="1"/>
      <w:numFmt w:val="decimal"/>
      <w:lvlText w:val="%1."/>
      <w:lvlJc w:val="left"/>
      <w:pPr>
        <w:ind w:left="1636" w:hanging="360"/>
      </w:pPr>
      <w:rPr>
        <w:rFonts w:ascii="Century Gothic" w:hAnsi="Century Gothic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4" w15:restartNumberingAfterBreak="0">
    <w:nsid w:val="6DAA5DB3"/>
    <w:multiLevelType w:val="hybridMultilevel"/>
    <w:tmpl w:val="C56688D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DAD5CB1"/>
    <w:multiLevelType w:val="hybridMultilevel"/>
    <w:tmpl w:val="6BEEE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4332C77"/>
    <w:multiLevelType w:val="hybridMultilevel"/>
    <w:tmpl w:val="1A822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5772974"/>
    <w:multiLevelType w:val="hybridMultilevel"/>
    <w:tmpl w:val="F18C3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6501CD3"/>
    <w:multiLevelType w:val="hybridMultilevel"/>
    <w:tmpl w:val="ECEEFC18"/>
    <w:lvl w:ilvl="0" w:tplc="480EC128">
      <w:numFmt w:val="bullet"/>
      <w:lvlText w:val="•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9" w15:restartNumberingAfterBreak="0">
    <w:nsid w:val="78790A90"/>
    <w:multiLevelType w:val="hybridMultilevel"/>
    <w:tmpl w:val="E0E0716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</w:abstractNum>
  <w:abstractNum w:abstractNumId="90" w15:restartNumberingAfterBreak="0">
    <w:nsid w:val="78E52EE4"/>
    <w:multiLevelType w:val="hybridMultilevel"/>
    <w:tmpl w:val="5D76E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98A0044"/>
    <w:multiLevelType w:val="multilevel"/>
    <w:tmpl w:val="D2CC7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9BA3116"/>
    <w:multiLevelType w:val="hybridMultilevel"/>
    <w:tmpl w:val="B3904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BC20A99"/>
    <w:multiLevelType w:val="hybridMultilevel"/>
    <w:tmpl w:val="615EC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C3F5D8E"/>
    <w:multiLevelType w:val="multilevel"/>
    <w:tmpl w:val="8F5EA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CA34454"/>
    <w:multiLevelType w:val="hybridMultilevel"/>
    <w:tmpl w:val="93B4EE82"/>
    <w:lvl w:ilvl="0" w:tplc="33F6C0F8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95820D50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2E8AEF00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7E12F62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E305EEE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5" w:tplc="5156A130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6" w:tplc="3B70B1E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0E2AB82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8" w:tplc="2DE2B3F8" w:tentative="1">
      <w:start w:val="1"/>
      <w:numFmt w:val="bullet"/>
      <w:lvlText w:val=""/>
      <w:lvlJc w:val="left"/>
      <w:pPr>
        <w:tabs>
          <w:tab w:val="num" w:pos="7047"/>
        </w:tabs>
        <w:ind w:left="7047" w:hanging="360"/>
      </w:pPr>
      <w:rPr>
        <w:rFonts w:ascii="Symbol" w:hAnsi="Symbol" w:hint="default"/>
      </w:rPr>
    </w:lvl>
  </w:abstractNum>
  <w:abstractNum w:abstractNumId="96" w15:restartNumberingAfterBreak="0">
    <w:nsid w:val="7E9E41ED"/>
    <w:multiLevelType w:val="hybridMultilevel"/>
    <w:tmpl w:val="61C89F3C"/>
    <w:lvl w:ilvl="0" w:tplc="6BA65DFE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97" w15:restartNumberingAfterBreak="0">
    <w:nsid w:val="7FC62FD8"/>
    <w:multiLevelType w:val="hybridMultilevel"/>
    <w:tmpl w:val="7BE47670"/>
    <w:lvl w:ilvl="0" w:tplc="3BF21DC6">
      <w:numFmt w:val="bullet"/>
      <w:lvlText w:val=""/>
      <w:lvlJc w:val="left"/>
      <w:pPr>
        <w:ind w:left="1080" w:hanging="360"/>
      </w:pPr>
      <w:rPr>
        <w:rFonts w:ascii="Wingdings 2" w:eastAsia="Calibri" w:hAnsi="Wingdings 2" w:cs="Times New Roman" w:hint="default"/>
        <w:b/>
        <w:color w:val="365F91"/>
        <w:sz w:val="32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168297">
    <w:abstractNumId w:val="95"/>
  </w:num>
  <w:num w:numId="2" w16cid:durableId="519316841">
    <w:abstractNumId w:val="45"/>
  </w:num>
  <w:num w:numId="3" w16cid:durableId="744840641">
    <w:abstractNumId w:val="33"/>
  </w:num>
  <w:num w:numId="4" w16cid:durableId="544803320">
    <w:abstractNumId w:val="11"/>
  </w:num>
  <w:num w:numId="5" w16cid:durableId="1735547225">
    <w:abstractNumId w:val="27"/>
  </w:num>
  <w:num w:numId="6" w16cid:durableId="2028869836">
    <w:abstractNumId w:val="37"/>
  </w:num>
  <w:num w:numId="7" w16cid:durableId="1492714305">
    <w:abstractNumId w:val="5"/>
  </w:num>
  <w:num w:numId="8" w16cid:durableId="1388718559">
    <w:abstractNumId w:val="54"/>
  </w:num>
  <w:num w:numId="9" w16cid:durableId="624579892">
    <w:abstractNumId w:val="23"/>
  </w:num>
  <w:num w:numId="10" w16cid:durableId="86660367">
    <w:abstractNumId w:val="89"/>
  </w:num>
  <w:num w:numId="11" w16cid:durableId="979577379">
    <w:abstractNumId w:val="62"/>
  </w:num>
  <w:num w:numId="12" w16cid:durableId="1845240066">
    <w:abstractNumId w:val="71"/>
  </w:num>
  <w:num w:numId="13" w16cid:durableId="2031494251">
    <w:abstractNumId w:val="25"/>
  </w:num>
  <w:num w:numId="14" w16cid:durableId="986741552">
    <w:abstractNumId w:val="6"/>
  </w:num>
  <w:num w:numId="15" w16cid:durableId="1394741414">
    <w:abstractNumId w:val="22"/>
  </w:num>
  <w:num w:numId="16" w16cid:durableId="1942756262">
    <w:abstractNumId w:val="93"/>
  </w:num>
  <w:num w:numId="17" w16cid:durableId="1831560310">
    <w:abstractNumId w:val="90"/>
  </w:num>
  <w:num w:numId="18" w16cid:durableId="373697461">
    <w:abstractNumId w:val="72"/>
  </w:num>
  <w:num w:numId="19" w16cid:durableId="1192036088">
    <w:abstractNumId w:val="10"/>
  </w:num>
  <w:num w:numId="20" w16cid:durableId="1500272993">
    <w:abstractNumId w:val="68"/>
  </w:num>
  <w:num w:numId="21" w16cid:durableId="1455900918">
    <w:abstractNumId w:val="49"/>
  </w:num>
  <w:num w:numId="22" w16cid:durableId="13193362">
    <w:abstractNumId w:val="12"/>
  </w:num>
  <w:num w:numId="23" w16cid:durableId="1612513404">
    <w:abstractNumId w:val="32"/>
  </w:num>
  <w:num w:numId="24" w16cid:durableId="460076398">
    <w:abstractNumId w:val="75"/>
  </w:num>
  <w:num w:numId="25" w16cid:durableId="205724747">
    <w:abstractNumId w:val="3"/>
  </w:num>
  <w:num w:numId="26" w16cid:durableId="1026367221">
    <w:abstractNumId w:val="86"/>
  </w:num>
  <w:num w:numId="27" w16cid:durableId="68163594">
    <w:abstractNumId w:val="39"/>
  </w:num>
  <w:num w:numId="28" w16cid:durableId="1562600518">
    <w:abstractNumId w:val="57"/>
  </w:num>
  <w:num w:numId="29" w16cid:durableId="265385893">
    <w:abstractNumId w:val="8"/>
  </w:num>
  <w:num w:numId="30" w16cid:durableId="701826417">
    <w:abstractNumId w:val="59"/>
  </w:num>
  <w:num w:numId="31" w16cid:durableId="306663401">
    <w:abstractNumId w:val="42"/>
  </w:num>
  <w:num w:numId="32" w16cid:durableId="1224409517">
    <w:abstractNumId w:val="83"/>
  </w:num>
  <w:num w:numId="33" w16cid:durableId="720128490">
    <w:abstractNumId w:val="92"/>
  </w:num>
  <w:num w:numId="34" w16cid:durableId="406462142">
    <w:abstractNumId w:val="16"/>
  </w:num>
  <w:num w:numId="35" w16cid:durableId="254478311">
    <w:abstractNumId w:val="19"/>
  </w:num>
  <w:num w:numId="36" w16cid:durableId="442774867">
    <w:abstractNumId w:val="51"/>
  </w:num>
  <w:num w:numId="37" w16cid:durableId="1831286871">
    <w:abstractNumId w:val="36"/>
  </w:num>
  <w:num w:numId="38" w16cid:durableId="1438137198">
    <w:abstractNumId w:val="60"/>
  </w:num>
  <w:num w:numId="39" w16cid:durableId="1334408923">
    <w:abstractNumId w:val="17"/>
  </w:num>
  <w:num w:numId="40" w16cid:durableId="1609389377">
    <w:abstractNumId w:val="77"/>
  </w:num>
  <w:num w:numId="41" w16cid:durableId="1151600862">
    <w:abstractNumId w:val="78"/>
  </w:num>
  <w:num w:numId="42" w16cid:durableId="1066610769">
    <w:abstractNumId w:val="40"/>
  </w:num>
  <w:num w:numId="43" w16cid:durableId="419907985">
    <w:abstractNumId w:val="74"/>
  </w:num>
  <w:num w:numId="44" w16cid:durableId="1012335580">
    <w:abstractNumId w:val="55"/>
  </w:num>
  <w:num w:numId="45" w16cid:durableId="334965094">
    <w:abstractNumId w:val="52"/>
  </w:num>
  <w:num w:numId="46" w16cid:durableId="816528610">
    <w:abstractNumId w:val="67"/>
  </w:num>
  <w:num w:numId="47" w16cid:durableId="2140410382">
    <w:abstractNumId w:val="97"/>
  </w:num>
  <w:num w:numId="48" w16cid:durableId="821236608">
    <w:abstractNumId w:val="21"/>
  </w:num>
  <w:num w:numId="49" w16cid:durableId="1581133673">
    <w:abstractNumId w:val="96"/>
  </w:num>
  <w:num w:numId="50" w16cid:durableId="306397749">
    <w:abstractNumId w:val="31"/>
  </w:num>
  <w:num w:numId="51" w16cid:durableId="1695308498">
    <w:abstractNumId w:val="73"/>
  </w:num>
  <w:num w:numId="52" w16cid:durableId="1482889338">
    <w:abstractNumId w:val="1"/>
  </w:num>
  <w:num w:numId="53" w16cid:durableId="1106847801">
    <w:abstractNumId w:val="14"/>
  </w:num>
  <w:num w:numId="54" w16cid:durableId="1082722955">
    <w:abstractNumId w:val="81"/>
  </w:num>
  <w:num w:numId="55" w16cid:durableId="1070928947">
    <w:abstractNumId w:val="26"/>
  </w:num>
  <w:num w:numId="56" w16cid:durableId="902257692">
    <w:abstractNumId w:val="64"/>
  </w:num>
  <w:num w:numId="57" w16cid:durableId="2112779386">
    <w:abstractNumId w:val="84"/>
  </w:num>
  <w:num w:numId="58" w16cid:durableId="852836307">
    <w:abstractNumId w:val="69"/>
  </w:num>
  <w:num w:numId="59" w16cid:durableId="254898904">
    <w:abstractNumId w:val="13"/>
  </w:num>
  <w:num w:numId="60" w16cid:durableId="925190714">
    <w:abstractNumId w:val="4"/>
  </w:num>
  <w:num w:numId="61" w16cid:durableId="889726093">
    <w:abstractNumId w:val="80"/>
  </w:num>
  <w:num w:numId="62" w16cid:durableId="268243339">
    <w:abstractNumId w:val="9"/>
  </w:num>
  <w:num w:numId="63" w16cid:durableId="659961321">
    <w:abstractNumId w:val="34"/>
  </w:num>
  <w:num w:numId="64" w16cid:durableId="1517109895">
    <w:abstractNumId w:val="0"/>
  </w:num>
  <w:num w:numId="65" w16cid:durableId="194924689">
    <w:abstractNumId w:val="56"/>
  </w:num>
  <w:num w:numId="66" w16cid:durableId="1674914092">
    <w:abstractNumId w:val="76"/>
  </w:num>
  <w:num w:numId="67" w16cid:durableId="1029112107">
    <w:abstractNumId w:val="2"/>
  </w:num>
  <w:num w:numId="68" w16cid:durableId="799810332">
    <w:abstractNumId w:val="20"/>
  </w:num>
  <w:num w:numId="69" w16cid:durableId="1147169046">
    <w:abstractNumId w:val="79"/>
  </w:num>
  <w:num w:numId="70" w16cid:durableId="2119593572">
    <w:abstractNumId w:val="30"/>
  </w:num>
  <w:num w:numId="71" w16cid:durableId="300306925">
    <w:abstractNumId w:val="29"/>
  </w:num>
  <w:num w:numId="72" w16cid:durableId="1752242086">
    <w:abstractNumId w:val="61"/>
  </w:num>
  <w:num w:numId="73" w16cid:durableId="1290627676">
    <w:abstractNumId w:val="35"/>
  </w:num>
  <w:num w:numId="74" w16cid:durableId="1121994626">
    <w:abstractNumId w:val="28"/>
  </w:num>
  <w:num w:numId="75" w16cid:durableId="489639936">
    <w:abstractNumId w:val="50"/>
  </w:num>
  <w:num w:numId="76" w16cid:durableId="1250701829">
    <w:abstractNumId w:val="91"/>
  </w:num>
  <w:num w:numId="77" w16cid:durableId="447898054">
    <w:abstractNumId w:val="94"/>
  </w:num>
  <w:num w:numId="78" w16cid:durableId="1066759798">
    <w:abstractNumId w:val="47"/>
  </w:num>
  <w:num w:numId="79" w16cid:durableId="74478900">
    <w:abstractNumId w:val="82"/>
  </w:num>
  <w:num w:numId="80" w16cid:durableId="1035302833">
    <w:abstractNumId w:val="7"/>
  </w:num>
  <w:num w:numId="81" w16cid:durableId="405958342">
    <w:abstractNumId w:val="24"/>
  </w:num>
  <w:num w:numId="82" w16cid:durableId="1402211207">
    <w:abstractNumId w:val="58"/>
  </w:num>
  <w:num w:numId="83" w16cid:durableId="1520120025">
    <w:abstractNumId w:val="87"/>
  </w:num>
  <w:num w:numId="84" w16cid:durableId="2029790470">
    <w:abstractNumId w:val="18"/>
  </w:num>
  <w:num w:numId="85" w16cid:durableId="443117667">
    <w:abstractNumId w:val="65"/>
  </w:num>
  <w:num w:numId="86" w16cid:durableId="402728132">
    <w:abstractNumId w:val="15"/>
  </w:num>
  <w:num w:numId="87" w16cid:durableId="164788127">
    <w:abstractNumId w:val="53"/>
  </w:num>
  <w:num w:numId="88" w16cid:durableId="2059090740">
    <w:abstractNumId w:val="38"/>
  </w:num>
  <w:num w:numId="89" w16cid:durableId="627470155">
    <w:abstractNumId w:val="66"/>
  </w:num>
  <w:num w:numId="90" w16cid:durableId="1481770567">
    <w:abstractNumId w:val="88"/>
  </w:num>
  <w:num w:numId="91" w16cid:durableId="1720782306">
    <w:abstractNumId w:val="41"/>
  </w:num>
  <w:num w:numId="92" w16cid:durableId="434904313">
    <w:abstractNumId w:val="85"/>
  </w:num>
  <w:num w:numId="93" w16cid:durableId="1833526361">
    <w:abstractNumId w:val="70"/>
  </w:num>
  <w:num w:numId="94" w16cid:durableId="1679381337">
    <w:abstractNumId w:val="63"/>
  </w:num>
  <w:num w:numId="95" w16cid:durableId="2049910692">
    <w:abstractNumId w:val="48"/>
  </w:num>
  <w:num w:numId="96" w16cid:durableId="888541398">
    <w:abstractNumId w:val="43"/>
  </w:num>
  <w:num w:numId="97" w16cid:durableId="1006857406">
    <w:abstractNumId w:val="44"/>
  </w:num>
  <w:num w:numId="98" w16cid:durableId="551815172">
    <w:abstractNumId w:val="4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3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D4"/>
    <w:rsid w:val="00002519"/>
    <w:rsid w:val="00003988"/>
    <w:rsid w:val="00003DAD"/>
    <w:rsid w:val="00004CBC"/>
    <w:rsid w:val="00020AA3"/>
    <w:rsid w:val="00024F34"/>
    <w:rsid w:val="00026739"/>
    <w:rsid w:val="0002768F"/>
    <w:rsid w:val="000277E5"/>
    <w:rsid w:val="00027D29"/>
    <w:rsid w:val="00031E8B"/>
    <w:rsid w:val="00034963"/>
    <w:rsid w:val="000362AA"/>
    <w:rsid w:val="00046738"/>
    <w:rsid w:val="0004711E"/>
    <w:rsid w:val="00047A9F"/>
    <w:rsid w:val="00053273"/>
    <w:rsid w:val="00054D25"/>
    <w:rsid w:val="000573A0"/>
    <w:rsid w:val="00061F22"/>
    <w:rsid w:val="00063261"/>
    <w:rsid w:val="00063E69"/>
    <w:rsid w:val="00065722"/>
    <w:rsid w:val="00066FBB"/>
    <w:rsid w:val="00072072"/>
    <w:rsid w:val="00076552"/>
    <w:rsid w:val="00081CB8"/>
    <w:rsid w:val="0008201D"/>
    <w:rsid w:val="0008403E"/>
    <w:rsid w:val="00085222"/>
    <w:rsid w:val="00085AA7"/>
    <w:rsid w:val="00087A51"/>
    <w:rsid w:val="00091C0B"/>
    <w:rsid w:val="000937F3"/>
    <w:rsid w:val="00094A5C"/>
    <w:rsid w:val="00094B87"/>
    <w:rsid w:val="00095184"/>
    <w:rsid w:val="0009520E"/>
    <w:rsid w:val="00096F19"/>
    <w:rsid w:val="000A2B54"/>
    <w:rsid w:val="000A594B"/>
    <w:rsid w:val="000A5F36"/>
    <w:rsid w:val="000B51A6"/>
    <w:rsid w:val="000B60F4"/>
    <w:rsid w:val="000B7FC8"/>
    <w:rsid w:val="000C00CD"/>
    <w:rsid w:val="000C06A8"/>
    <w:rsid w:val="000C36BB"/>
    <w:rsid w:val="000C72F3"/>
    <w:rsid w:val="000C765C"/>
    <w:rsid w:val="000E0216"/>
    <w:rsid w:val="000E576A"/>
    <w:rsid w:val="000F2987"/>
    <w:rsid w:val="000F60F3"/>
    <w:rsid w:val="00100201"/>
    <w:rsid w:val="001009A2"/>
    <w:rsid w:val="001041F2"/>
    <w:rsid w:val="00114BEF"/>
    <w:rsid w:val="00122342"/>
    <w:rsid w:val="001269CF"/>
    <w:rsid w:val="0013003D"/>
    <w:rsid w:val="00131ED7"/>
    <w:rsid w:val="00132D06"/>
    <w:rsid w:val="00134EE5"/>
    <w:rsid w:val="00140DA4"/>
    <w:rsid w:val="00143BB9"/>
    <w:rsid w:val="00150AB3"/>
    <w:rsid w:val="0015542D"/>
    <w:rsid w:val="00156FCE"/>
    <w:rsid w:val="0015703B"/>
    <w:rsid w:val="001627C4"/>
    <w:rsid w:val="00164AE2"/>
    <w:rsid w:val="00164C96"/>
    <w:rsid w:val="00167A2C"/>
    <w:rsid w:val="00173C3A"/>
    <w:rsid w:val="00181F12"/>
    <w:rsid w:val="00183809"/>
    <w:rsid w:val="00186910"/>
    <w:rsid w:val="00186CCA"/>
    <w:rsid w:val="001911D8"/>
    <w:rsid w:val="00192D20"/>
    <w:rsid w:val="00192DB7"/>
    <w:rsid w:val="00193836"/>
    <w:rsid w:val="00196D2D"/>
    <w:rsid w:val="001A0B9E"/>
    <w:rsid w:val="001A5D30"/>
    <w:rsid w:val="001A7082"/>
    <w:rsid w:val="001A7113"/>
    <w:rsid w:val="001B02AC"/>
    <w:rsid w:val="001C41A0"/>
    <w:rsid w:val="001D49F9"/>
    <w:rsid w:val="001E0934"/>
    <w:rsid w:val="001E1480"/>
    <w:rsid w:val="001E536D"/>
    <w:rsid w:val="001E7EDF"/>
    <w:rsid w:val="001F3508"/>
    <w:rsid w:val="001F4893"/>
    <w:rsid w:val="001F4FFC"/>
    <w:rsid w:val="001F5A5E"/>
    <w:rsid w:val="001F5F4E"/>
    <w:rsid w:val="00201747"/>
    <w:rsid w:val="002030E6"/>
    <w:rsid w:val="00215660"/>
    <w:rsid w:val="00215C79"/>
    <w:rsid w:val="0022265C"/>
    <w:rsid w:val="002249BE"/>
    <w:rsid w:val="002305D9"/>
    <w:rsid w:val="002307AF"/>
    <w:rsid w:val="00245C1B"/>
    <w:rsid w:val="0024781E"/>
    <w:rsid w:val="00250C17"/>
    <w:rsid w:val="00254D03"/>
    <w:rsid w:val="0025677C"/>
    <w:rsid w:val="00273F28"/>
    <w:rsid w:val="00275C38"/>
    <w:rsid w:val="00275E99"/>
    <w:rsid w:val="002815F3"/>
    <w:rsid w:val="00282EDA"/>
    <w:rsid w:val="00293A9B"/>
    <w:rsid w:val="00295557"/>
    <w:rsid w:val="00295FE8"/>
    <w:rsid w:val="00297469"/>
    <w:rsid w:val="00297A96"/>
    <w:rsid w:val="002A5B0D"/>
    <w:rsid w:val="002B07D2"/>
    <w:rsid w:val="002B5661"/>
    <w:rsid w:val="002B7FDF"/>
    <w:rsid w:val="002C12B7"/>
    <w:rsid w:val="002D3C9B"/>
    <w:rsid w:val="002E1BF3"/>
    <w:rsid w:val="002E26E3"/>
    <w:rsid w:val="002E2A69"/>
    <w:rsid w:val="002E6CC8"/>
    <w:rsid w:val="002E6F72"/>
    <w:rsid w:val="002F3D16"/>
    <w:rsid w:val="003062E8"/>
    <w:rsid w:val="00313B63"/>
    <w:rsid w:val="00321EDC"/>
    <w:rsid w:val="00336D7C"/>
    <w:rsid w:val="003378F9"/>
    <w:rsid w:val="00347038"/>
    <w:rsid w:val="00347A26"/>
    <w:rsid w:val="00354A5A"/>
    <w:rsid w:val="003560E4"/>
    <w:rsid w:val="003576A7"/>
    <w:rsid w:val="003629A5"/>
    <w:rsid w:val="0036404D"/>
    <w:rsid w:val="00366F70"/>
    <w:rsid w:val="00370C72"/>
    <w:rsid w:val="00371827"/>
    <w:rsid w:val="00377E95"/>
    <w:rsid w:val="0038446A"/>
    <w:rsid w:val="00390D4C"/>
    <w:rsid w:val="00394BA6"/>
    <w:rsid w:val="00394FDB"/>
    <w:rsid w:val="00396F1D"/>
    <w:rsid w:val="003A2B65"/>
    <w:rsid w:val="003A6ABF"/>
    <w:rsid w:val="003B0C0E"/>
    <w:rsid w:val="003B22A7"/>
    <w:rsid w:val="003B32DD"/>
    <w:rsid w:val="003B49CB"/>
    <w:rsid w:val="003B5C12"/>
    <w:rsid w:val="003B771B"/>
    <w:rsid w:val="003C465E"/>
    <w:rsid w:val="003D0296"/>
    <w:rsid w:val="003D161C"/>
    <w:rsid w:val="003D218C"/>
    <w:rsid w:val="003D4865"/>
    <w:rsid w:val="003E29AD"/>
    <w:rsid w:val="003E2A7C"/>
    <w:rsid w:val="003E350D"/>
    <w:rsid w:val="003E534D"/>
    <w:rsid w:val="003E6ADE"/>
    <w:rsid w:val="003E6F67"/>
    <w:rsid w:val="003F0152"/>
    <w:rsid w:val="003F27B7"/>
    <w:rsid w:val="003F5F4A"/>
    <w:rsid w:val="003F5F73"/>
    <w:rsid w:val="00400629"/>
    <w:rsid w:val="00402DC1"/>
    <w:rsid w:val="00406B55"/>
    <w:rsid w:val="004134C9"/>
    <w:rsid w:val="00431F8E"/>
    <w:rsid w:val="00435ADF"/>
    <w:rsid w:val="00436119"/>
    <w:rsid w:val="004421F3"/>
    <w:rsid w:val="00446F96"/>
    <w:rsid w:val="00450873"/>
    <w:rsid w:val="00457FFA"/>
    <w:rsid w:val="00460771"/>
    <w:rsid w:val="00463C1E"/>
    <w:rsid w:val="0046799F"/>
    <w:rsid w:val="00472029"/>
    <w:rsid w:val="00476135"/>
    <w:rsid w:val="00485919"/>
    <w:rsid w:val="0049020E"/>
    <w:rsid w:val="00491091"/>
    <w:rsid w:val="00494160"/>
    <w:rsid w:val="0049557B"/>
    <w:rsid w:val="00496627"/>
    <w:rsid w:val="00497B9D"/>
    <w:rsid w:val="004A14A8"/>
    <w:rsid w:val="004A26AC"/>
    <w:rsid w:val="004A3EAD"/>
    <w:rsid w:val="004A5299"/>
    <w:rsid w:val="004A5C43"/>
    <w:rsid w:val="004A6D88"/>
    <w:rsid w:val="004A764C"/>
    <w:rsid w:val="004A7E72"/>
    <w:rsid w:val="004B079C"/>
    <w:rsid w:val="004B0999"/>
    <w:rsid w:val="004B1139"/>
    <w:rsid w:val="004B3378"/>
    <w:rsid w:val="004C249A"/>
    <w:rsid w:val="004C7E2C"/>
    <w:rsid w:val="004D0B44"/>
    <w:rsid w:val="004D0C74"/>
    <w:rsid w:val="004D45D0"/>
    <w:rsid w:val="004E31A4"/>
    <w:rsid w:val="004E5BB5"/>
    <w:rsid w:val="004E76D2"/>
    <w:rsid w:val="004F0105"/>
    <w:rsid w:val="004F0FB6"/>
    <w:rsid w:val="004F4DDA"/>
    <w:rsid w:val="004F5870"/>
    <w:rsid w:val="004F5AF8"/>
    <w:rsid w:val="004F647A"/>
    <w:rsid w:val="00501781"/>
    <w:rsid w:val="005027ED"/>
    <w:rsid w:val="00504D9E"/>
    <w:rsid w:val="00506105"/>
    <w:rsid w:val="00510BE4"/>
    <w:rsid w:val="00512795"/>
    <w:rsid w:val="0051430D"/>
    <w:rsid w:val="0052432C"/>
    <w:rsid w:val="005246AA"/>
    <w:rsid w:val="00527C5B"/>
    <w:rsid w:val="00530F4F"/>
    <w:rsid w:val="00534BE0"/>
    <w:rsid w:val="00534FEB"/>
    <w:rsid w:val="005352D5"/>
    <w:rsid w:val="00535424"/>
    <w:rsid w:val="00535650"/>
    <w:rsid w:val="00543B38"/>
    <w:rsid w:val="00543C49"/>
    <w:rsid w:val="0054432D"/>
    <w:rsid w:val="0054560B"/>
    <w:rsid w:val="00547350"/>
    <w:rsid w:val="00552075"/>
    <w:rsid w:val="00556A21"/>
    <w:rsid w:val="00557859"/>
    <w:rsid w:val="005609EF"/>
    <w:rsid w:val="00560C84"/>
    <w:rsid w:val="00563D89"/>
    <w:rsid w:val="00571774"/>
    <w:rsid w:val="0057213D"/>
    <w:rsid w:val="00583456"/>
    <w:rsid w:val="00583748"/>
    <w:rsid w:val="00590346"/>
    <w:rsid w:val="005935B4"/>
    <w:rsid w:val="0059608A"/>
    <w:rsid w:val="005A1BA6"/>
    <w:rsid w:val="005A3C02"/>
    <w:rsid w:val="005A4F6D"/>
    <w:rsid w:val="005A708F"/>
    <w:rsid w:val="005B0579"/>
    <w:rsid w:val="005B3099"/>
    <w:rsid w:val="005C1D9C"/>
    <w:rsid w:val="005C4926"/>
    <w:rsid w:val="005C5141"/>
    <w:rsid w:val="005C722B"/>
    <w:rsid w:val="005C7710"/>
    <w:rsid w:val="005D2B29"/>
    <w:rsid w:val="005D2D83"/>
    <w:rsid w:val="005D5557"/>
    <w:rsid w:val="005D558A"/>
    <w:rsid w:val="005E21C8"/>
    <w:rsid w:val="005E3934"/>
    <w:rsid w:val="005E4C41"/>
    <w:rsid w:val="005E7E7C"/>
    <w:rsid w:val="005F1861"/>
    <w:rsid w:val="005F6707"/>
    <w:rsid w:val="005F7D0E"/>
    <w:rsid w:val="00611880"/>
    <w:rsid w:val="00613218"/>
    <w:rsid w:val="00617910"/>
    <w:rsid w:val="00630559"/>
    <w:rsid w:val="00633577"/>
    <w:rsid w:val="00633B41"/>
    <w:rsid w:val="00635603"/>
    <w:rsid w:val="00637056"/>
    <w:rsid w:val="00642468"/>
    <w:rsid w:val="00646BB3"/>
    <w:rsid w:val="00646FB2"/>
    <w:rsid w:val="00650CDD"/>
    <w:rsid w:val="006517B3"/>
    <w:rsid w:val="006522DC"/>
    <w:rsid w:val="00652DDD"/>
    <w:rsid w:val="00654180"/>
    <w:rsid w:val="0065419C"/>
    <w:rsid w:val="00656290"/>
    <w:rsid w:val="00657B10"/>
    <w:rsid w:val="00657FC0"/>
    <w:rsid w:val="00666020"/>
    <w:rsid w:val="0067058B"/>
    <w:rsid w:val="00671590"/>
    <w:rsid w:val="00677F70"/>
    <w:rsid w:val="00690F02"/>
    <w:rsid w:val="006955E8"/>
    <w:rsid w:val="006A02E6"/>
    <w:rsid w:val="006A0F60"/>
    <w:rsid w:val="006A2A34"/>
    <w:rsid w:val="006B23BD"/>
    <w:rsid w:val="006B7301"/>
    <w:rsid w:val="006C10DF"/>
    <w:rsid w:val="006C25B7"/>
    <w:rsid w:val="006C7157"/>
    <w:rsid w:val="006D2FDD"/>
    <w:rsid w:val="006D6A6D"/>
    <w:rsid w:val="006E1593"/>
    <w:rsid w:val="006E16B1"/>
    <w:rsid w:val="006E2CE9"/>
    <w:rsid w:val="006E2E7F"/>
    <w:rsid w:val="006E362C"/>
    <w:rsid w:val="006E5896"/>
    <w:rsid w:val="006E5B8D"/>
    <w:rsid w:val="006F4F62"/>
    <w:rsid w:val="006F5EB1"/>
    <w:rsid w:val="00701D0A"/>
    <w:rsid w:val="00702E5C"/>
    <w:rsid w:val="007100E4"/>
    <w:rsid w:val="00717425"/>
    <w:rsid w:val="007175DE"/>
    <w:rsid w:val="007200A0"/>
    <w:rsid w:val="00720962"/>
    <w:rsid w:val="00722B8B"/>
    <w:rsid w:val="00723987"/>
    <w:rsid w:val="00724F6A"/>
    <w:rsid w:val="00725DCC"/>
    <w:rsid w:val="007331AA"/>
    <w:rsid w:val="00733503"/>
    <w:rsid w:val="007336AB"/>
    <w:rsid w:val="00741623"/>
    <w:rsid w:val="00750393"/>
    <w:rsid w:val="00752576"/>
    <w:rsid w:val="00753DBE"/>
    <w:rsid w:val="00753EAB"/>
    <w:rsid w:val="00761204"/>
    <w:rsid w:val="0076426B"/>
    <w:rsid w:val="00766AA9"/>
    <w:rsid w:val="00767184"/>
    <w:rsid w:val="0077147B"/>
    <w:rsid w:val="007716B0"/>
    <w:rsid w:val="007800C2"/>
    <w:rsid w:val="007805B9"/>
    <w:rsid w:val="0078159D"/>
    <w:rsid w:val="00782BE5"/>
    <w:rsid w:val="00784B13"/>
    <w:rsid w:val="00785A71"/>
    <w:rsid w:val="00787166"/>
    <w:rsid w:val="00787738"/>
    <w:rsid w:val="00792BDB"/>
    <w:rsid w:val="00793CC9"/>
    <w:rsid w:val="007969BB"/>
    <w:rsid w:val="007979AE"/>
    <w:rsid w:val="007A37F2"/>
    <w:rsid w:val="007A48D0"/>
    <w:rsid w:val="007A6919"/>
    <w:rsid w:val="007A6C1B"/>
    <w:rsid w:val="007B0A92"/>
    <w:rsid w:val="007B10E5"/>
    <w:rsid w:val="007B2385"/>
    <w:rsid w:val="007B3837"/>
    <w:rsid w:val="007C04E6"/>
    <w:rsid w:val="007C2422"/>
    <w:rsid w:val="007C2D48"/>
    <w:rsid w:val="007D1195"/>
    <w:rsid w:val="007E3087"/>
    <w:rsid w:val="007E6A8D"/>
    <w:rsid w:val="007F110B"/>
    <w:rsid w:val="007F1B2A"/>
    <w:rsid w:val="007F5E0D"/>
    <w:rsid w:val="007F6771"/>
    <w:rsid w:val="008017AF"/>
    <w:rsid w:val="00801AEC"/>
    <w:rsid w:val="00803CE1"/>
    <w:rsid w:val="008044DE"/>
    <w:rsid w:val="0080475D"/>
    <w:rsid w:val="00804EE5"/>
    <w:rsid w:val="00814908"/>
    <w:rsid w:val="008149B5"/>
    <w:rsid w:val="008151D2"/>
    <w:rsid w:val="008175D9"/>
    <w:rsid w:val="00817C16"/>
    <w:rsid w:val="00817CCC"/>
    <w:rsid w:val="00821598"/>
    <w:rsid w:val="00826BAE"/>
    <w:rsid w:val="00836061"/>
    <w:rsid w:val="008360FD"/>
    <w:rsid w:val="00841D14"/>
    <w:rsid w:val="00846F29"/>
    <w:rsid w:val="008473D3"/>
    <w:rsid w:val="0085392A"/>
    <w:rsid w:val="00862071"/>
    <w:rsid w:val="00862924"/>
    <w:rsid w:val="00864BFC"/>
    <w:rsid w:val="008708E6"/>
    <w:rsid w:val="00871E69"/>
    <w:rsid w:val="0087205A"/>
    <w:rsid w:val="0087571B"/>
    <w:rsid w:val="00876F1B"/>
    <w:rsid w:val="00880560"/>
    <w:rsid w:val="00880F36"/>
    <w:rsid w:val="00881FE6"/>
    <w:rsid w:val="00882E92"/>
    <w:rsid w:val="008832A9"/>
    <w:rsid w:val="00884247"/>
    <w:rsid w:val="00885386"/>
    <w:rsid w:val="0088572C"/>
    <w:rsid w:val="0088726F"/>
    <w:rsid w:val="0089527D"/>
    <w:rsid w:val="00896243"/>
    <w:rsid w:val="00896B99"/>
    <w:rsid w:val="008A1B87"/>
    <w:rsid w:val="008A48F1"/>
    <w:rsid w:val="008A4E6D"/>
    <w:rsid w:val="008A5199"/>
    <w:rsid w:val="008A6F34"/>
    <w:rsid w:val="008B2E0C"/>
    <w:rsid w:val="008B424B"/>
    <w:rsid w:val="008B6BA4"/>
    <w:rsid w:val="008B7BEA"/>
    <w:rsid w:val="008C097F"/>
    <w:rsid w:val="008C239F"/>
    <w:rsid w:val="008C2713"/>
    <w:rsid w:val="008D271B"/>
    <w:rsid w:val="008E0AEF"/>
    <w:rsid w:val="008E14E7"/>
    <w:rsid w:val="008E21B1"/>
    <w:rsid w:val="008E22AB"/>
    <w:rsid w:val="008E4B5E"/>
    <w:rsid w:val="008E664C"/>
    <w:rsid w:val="008E71D6"/>
    <w:rsid w:val="008F245A"/>
    <w:rsid w:val="008F39D9"/>
    <w:rsid w:val="008F5A1F"/>
    <w:rsid w:val="008F6BF6"/>
    <w:rsid w:val="008F7669"/>
    <w:rsid w:val="008F7B4E"/>
    <w:rsid w:val="009002C3"/>
    <w:rsid w:val="009026C9"/>
    <w:rsid w:val="00905A45"/>
    <w:rsid w:val="0090751F"/>
    <w:rsid w:val="00911819"/>
    <w:rsid w:val="00912B50"/>
    <w:rsid w:val="00915054"/>
    <w:rsid w:val="0092118F"/>
    <w:rsid w:val="0092349D"/>
    <w:rsid w:val="00925FBA"/>
    <w:rsid w:val="009264C6"/>
    <w:rsid w:val="009266BF"/>
    <w:rsid w:val="00930E06"/>
    <w:rsid w:val="00931A4D"/>
    <w:rsid w:val="00932627"/>
    <w:rsid w:val="009337BD"/>
    <w:rsid w:val="00945FE0"/>
    <w:rsid w:val="009532DA"/>
    <w:rsid w:val="00953FF1"/>
    <w:rsid w:val="0095537F"/>
    <w:rsid w:val="009561A6"/>
    <w:rsid w:val="009567B9"/>
    <w:rsid w:val="00962C64"/>
    <w:rsid w:val="0096585D"/>
    <w:rsid w:val="00971225"/>
    <w:rsid w:val="00973B3F"/>
    <w:rsid w:val="00980BFF"/>
    <w:rsid w:val="009827A5"/>
    <w:rsid w:val="00991C6A"/>
    <w:rsid w:val="00997FD1"/>
    <w:rsid w:val="009A0BD3"/>
    <w:rsid w:val="009A10BD"/>
    <w:rsid w:val="009A311A"/>
    <w:rsid w:val="009A35C5"/>
    <w:rsid w:val="009A6E53"/>
    <w:rsid w:val="009B0EF4"/>
    <w:rsid w:val="009C1777"/>
    <w:rsid w:val="009C2DCF"/>
    <w:rsid w:val="009C72BA"/>
    <w:rsid w:val="009D0D84"/>
    <w:rsid w:val="009D1A59"/>
    <w:rsid w:val="009D289A"/>
    <w:rsid w:val="009D3AC7"/>
    <w:rsid w:val="009D6EF1"/>
    <w:rsid w:val="009E578F"/>
    <w:rsid w:val="009E6CDB"/>
    <w:rsid w:val="009F5FD5"/>
    <w:rsid w:val="009F7944"/>
    <w:rsid w:val="00A006F8"/>
    <w:rsid w:val="00A14E24"/>
    <w:rsid w:val="00A175B0"/>
    <w:rsid w:val="00A2089E"/>
    <w:rsid w:val="00A236A0"/>
    <w:rsid w:val="00A2481A"/>
    <w:rsid w:val="00A25901"/>
    <w:rsid w:val="00A324EF"/>
    <w:rsid w:val="00A41D6C"/>
    <w:rsid w:val="00A4336E"/>
    <w:rsid w:val="00A43722"/>
    <w:rsid w:val="00A53A30"/>
    <w:rsid w:val="00A54721"/>
    <w:rsid w:val="00A57B87"/>
    <w:rsid w:val="00A633ED"/>
    <w:rsid w:val="00A63ECB"/>
    <w:rsid w:val="00A65D3D"/>
    <w:rsid w:val="00A7258D"/>
    <w:rsid w:val="00A747B7"/>
    <w:rsid w:val="00A750FA"/>
    <w:rsid w:val="00A755A9"/>
    <w:rsid w:val="00A8207D"/>
    <w:rsid w:val="00A8221F"/>
    <w:rsid w:val="00A82657"/>
    <w:rsid w:val="00A840C6"/>
    <w:rsid w:val="00A85D01"/>
    <w:rsid w:val="00A913F0"/>
    <w:rsid w:val="00A919A8"/>
    <w:rsid w:val="00A93585"/>
    <w:rsid w:val="00A940C0"/>
    <w:rsid w:val="00A95F2B"/>
    <w:rsid w:val="00A966AA"/>
    <w:rsid w:val="00A97875"/>
    <w:rsid w:val="00A97A44"/>
    <w:rsid w:val="00AA06D6"/>
    <w:rsid w:val="00AA6275"/>
    <w:rsid w:val="00AA7F12"/>
    <w:rsid w:val="00AB10A9"/>
    <w:rsid w:val="00AB204E"/>
    <w:rsid w:val="00AB3943"/>
    <w:rsid w:val="00AC2419"/>
    <w:rsid w:val="00AC3D70"/>
    <w:rsid w:val="00AC5118"/>
    <w:rsid w:val="00AE2642"/>
    <w:rsid w:val="00AF11EF"/>
    <w:rsid w:val="00AF4D8C"/>
    <w:rsid w:val="00B01A30"/>
    <w:rsid w:val="00B04B3C"/>
    <w:rsid w:val="00B06970"/>
    <w:rsid w:val="00B10502"/>
    <w:rsid w:val="00B121FD"/>
    <w:rsid w:val="00B14F6D"/>
    <w:rsid w:val="00B1604D"/>
    <w:rsid w:val="00B17BB5"/>
    <w:rsid w:val="00B17CAC"/>
    <w:rsid w:val="00B17FDA"/>
    <w:rsid w:val="00B225E4"/>
    <w:rsid w:val="00B26B91"/>
    <w:rsid w:val="00B278E8"/>
    <w:rsid w:val="00B3108A"/>
    <w:rsid w:val="00B33CBF"/>
    <w:rsid w:val="00B34943"/>
    <w:rsid w:val="00B4004B"/>
    <w:rsid w:val="00B41000"/>
    <w:rsid w:val="00B45AA9"/>
    <w:rsid w:val="00B46801"/>
    <w:rsid w:val="00B532E9"/>
    <w:rsid w:val="00B553B4"/>
    <w:rsid w:val="00B7242A"/>
    <w:rsid w:val="00B83D65"/>
    <w:rsid w:val="00B84C79"/>
    <w:rsid w:val="00B85FE8"/>
    <w:rsid w:val="00B867B2"/>
    <w:rsid w:val="00B936BC"/>
    <w:rsid w:val="00B947C0"/>
    <w:rsid w:val="00B94962"/>
    <w:rsid w:val="00B95C80"/>
    <w:rsid w:val="00BA39D3"/>
    <w:rsid w:val="00BA4840"/>
    <w:rsid w:val="00BA7511"/>
    <w:rsid w:val="00BA79F1"/>
    <w:rsid w:val="00BB3069"/>
    <w:rsid w:val="00BB55F9"/>
    <w:rsid w:val="00BB7866"/>
    <w:rsid w:val="00BB7A54"/>
    <w:rsid w:val="00BC06BA"/>
    <w:rsid w:val="00BC41E8"/>
    <w:rsid w:val="00BC4B1D"/>
    <w:rsid w:val="00BC5270"/>
    <w:rsid w:val="00BD5A9D"/>
    <w:rsid w:val="00BD782C"/>
    <w:rsid w:val="00BE0D7A"/>
    <w:rsid w:val="00BE3AB9"/>
    <w:rsid w:val="00BE6E10"/>
    <w:rsid w:val="00BE71C5"/>
    <w:rsid w:val="00BE78A6"/>
    <w:rsid w:val="00BF6F8A"/>
    <w:rsid w:val="00BF7F1B"/>
    <w:rsid w:val="00C11EF4"/>
    <w:rsid w:val="00C1332D"/>
    <w:rsid w:val="00C22AA5"/>
    <w:rsid w:val="00C26F8C"/>
    <w:rsid w:val="00C347A5"/>
    <w:rsid w:val="00C35043"/>
    <w:rsid w:val="00C3626F"/>
    <w:rsid w:val="00C43EF2"/>
    <w:rsid w:val="00C44AA9"/>
    <w:rsid w:val="00C46398"/>
    <w:rsid w:val="00C51F63"/>
    <w:rsid w:val="00C5208B"/>
    <w:rsid w:val="00C5390A"/>
    <w:rsid w:val="00C53C9B"/>
    <w:rsid w:val="00C5790B"/>
    <w:rsid w:val="00C61200"/>
    <w:rsid w:val="00C627B8"/>
    <w:rsid w:val="00C631A1"/>
    <w:rsid w:val="00C658D8"/>
    <w:rsid w:val="00C66DB8"/>
    <w:rsid w:val="00C67AFC"/>
    <w:rsid w:val="00C755FA"/>
    <w:rsid w:val="00C762FA"/>
    <w:rsid w:val="00C80C9B"/>
    <w:rsid w:val="00C82084"/>
    <w:rsid w:val="00C82B8B"/>
    <w:rsid w:val="00C849A6"/>
    <w:rsid w:val="00C854F0"/>
    <w:rsid w:val="00C96493"/>
    <w:rsid w:val="00CA5A9F"/>
    <w:rsid w:val="00CB18CA"/>
    <w:rsid w:val="00CB3B0E"/>
    <w:rsid w:val="00CB4A98"/>
    <w:rsid w:val="00CC175C"/>
    <w:rsid w:val="00CC4507"/>
    <w:rsid w:val="00CC604C"/>
    <w:rsid w:val="00CD16C8"/>
    <w:rsid w:val="00CD3CB0"/>
    <w:rsid w:val="00CD5224"/>
    <w:rsid w:val="00CD622C"/>
    <w:rsid w:val="00CD7940"/>
    <w:rsid w:val="00CD7A23"/>
    <w:rsid w:val="00CE5668"/>
    <w:rsid w:val="00CE61B8"/>
    <w:rsid w:val="00CE7D1C"/>
    <w:rsid w:val="00CF7D05"/>
    <w:rsid w:val="00D00E50"/>
    <w:rsid w:val="00D05000"/>
    <w:rsid w:val="00D075FB"/>
    <w:rsid w:val="00D12BCA"/>
    <w:rsid w:val="00D14DF1"/>
    <w:rsid w:val="00D15328"/>
    <w:rsid w:val="00D23462"/>
    <w:rsid w:val="00D25484"/>
    <w:rsid w:val="00D2709E"/>
    <w:rsid w:val="00D27CA5"/>
    <w:rsid w:val="00D338E9"/>
    <w:rsid w:val="00D3505B"/>
    <w:rsid w:val="00D35A4E"/>
    <w:rsid w:val="00D36916"/>
    <w:rsid w:val="00D37DAD"/>
    <w:rsid w:val="00D40A49"/>
    <w:rsid w:val="00D432BB"/>
    <w:rsid w:val="00D458CD"/>
    <w:rsid w:val="00D461A2"/>
    <w:rsid w:val="00D51E67"/>
    <w:rsid w:val="00D54053"/>
    <w:rsid w:val="00D57158"/>
    <w:rsid w:val="00D62366"/>
    <w:rsid w:val="00D63677"/>
    <w:rsid w:val="00D646D9"/>
    <w:rsid w:val="00D7240E"/>
    <w:rsid w:val="00D730F8"/>
    <w:rsid w:val="00D73C40"/>
    <w:rsid w:val="00D81B37"/>
    <w:rsid w:val="00D83023"/>
    <w:rsid w:val="00D84ECD"/>
    <w:rsid w:val="00D92FB8"/>
    <w:rsid w:val="00D9312E"/>
    <w:rsid w:val="00D9383B"/>
    <w:rsid w:val="00D93847"/>
    <w:rsid w:val="00D938B3"/>
    <w:rsid w:val="00DA086C"/>
    <w:rsid w:val="00DA1627"/>
    <w:rsid w:val="00DA402B"/>
    <w:rsid w:val="00DA59D4"/>
    <w:rsid w:val="00DB3104"/>
    <w:rsid w:val="00DB681C"/>
    <w:rsid w:val="00DC0323"/>
    <w:rsid w:val="00DC3D64"/>
    <w:rsid w:val="00DC49B8"/>
    <w:rsid w:val="00DC54D6"/>
    <w:rsid w:val="00DC586F"/>
    <w:rsid w:val="00DD2AEE"/>
    <w:rsid w:val="00DD433B"/>
    <w:rsid w:val="00DD65A1"/>
    <w:rsid w:val="00DE2556"/>
    <w:rsid w:val="00DF0E9F"/>
    <w:rsid w:val="00DF1615"/>
    <w:rsid w:val="00DF36FF"/>
    <w:rsid w:val="00DF4518"/>
    <w:rsid w:val="00E03C48"/>
    <w:rsid w:val="00E04307"/>
    <w:rsid w:val="00E04ED5"/>
    <w:rsid w:val="00E06256"/>
    <w:rsid w:val="00E10D32"/>
    <w:rsid w:val="00E11462"/>
    <w:rsid w:val="00E11B6C"/>
    <w:rsid w:val="00E120A5"/>
    <w:rsid w:val="00E1516A"/>
    <w:rsid w:val="00E214E0"/>
    <w:rsid w:val="00E23422"/>
    <w:rsid w:val="00E2551A"/>
    <w:rsid w:val="00E25C46"/>
    <w:rsid w:val="00E3090B"/>
    <w:rsid w:val="00E3761B"/>
    <w:rsid w:val="00E450A3"/>
    <w:rsid w:val="00E50CE8"/>
    <w:rsid w:val="00E5126C"/>
    <w:rsid w:val="00E54D72"/>
    <w:rsid w:val="00E57CDF"/>
    <w:rsid w:val="00E63031"/>
    <w:rsid w:val="00E651D0"/>
    <w:rsid w:val="00E6589B"/>
    <w:rsid w:val="00E66DDD"/>
    <w:rsid w:val="00E74488"/>
    <w:rsid w:val="00E779B1"/>
    <w:rsid w:val="00E8100F"/>
    <w:rsid w:val="00E83255"/>
    <w:rsid w:val="00E83605"/>
    <w:rsid w:val="00E86222"/>
    <w:rsid w:val="00E97F49"/>
    <w:rsid w:val="00EA19EF"/>
    <w:rsid w:val="00EA3F8B"/>
    <w:rsid w:val="00EA583D"/>
    <w:rsid w:val="00EA5AA5"/>
    <w:rsid w:val="00EB7A49"/>
    <w:rsid w:val="00EB7C17"/>
    <w:rsid w:val="00EB7DF7"/>
    <w:rsid w:val="00EC0061"/>
    <w:rsid w:val="00EC18D7"/>
    <w:rsid w:val="00EC7A74"/>
    <w:rsid w:val="00ED3BF4"/>
    <w:rsid w:val="00ED5575"/>
    <w:rsid w:val="00EE1845"/>
    <w:rsid w:val="00EE1AE1"/>
    <w:rsid w:val="00EE4A04"/>
    <w:rsid w:val="00EF0033"/>
    <w:rsid w:val="00F00F0D"/>
    <w:rsid w:val="00F01244"/>
    <w:rsid w:val="00F024D7"/>
    <w:rsid w:val="00F03BDF"/>
    <w:rsid w:val="00F04B2B"/>
    <w:rsid w:val="00F052D0"/>
    <w:rsid w:val="00F05DBF"/>
    <w:rsid w:val="00F1079F"/>
    <w:rsid w:val="00F13FD4"/>
    <w:rsid w:val="00F21F15"/>
    <w:rsid w:val="00F32D37"/>
    <w:rsid w:val="00F336D5"/>
    <w:rsid w:val="00F33BEF"/>
    <w:rsid w:val="00F36733"/>
    <w:rsid w:val="00F43668"/>
    <w:rsid w:val="00F47072"/>
    <w:rsid w:val="00F5131F"/>
    <w:rsid w:val="00F55C59"/>
    <w:rsid w:val="00F63E01"/>
    <w:rsid w:val="00F64280"/>
    <w:rsid w:val="00F64579"/>
    <w:rsid w:val="00F7342E"/>
    <w:rsid w:val="00F75F2B"/>
    <w:rsid w:val="00F83C92"/>
    <w:rsid w:val="00F85FE1"/>
    <w:rsid w:val="00F93531"/>
    <w:rsid w:val="00F94F30"/>
    <w:rsid w:val="00F96FD6"/>
    <w:rsid w:val="00FA1790"/>
    <w:rsid w:val="00FA264A"/>
    <w:rsid w:val="00FA7BC2"/>
    <w:rsid w:val="00FB4513"/>
    <w:rsid w:val="00FB5E19"/>
    <w:rsid w:val="00FB737F"/>
    <w:rsid w:val="00FC1F71"/>
    <w:rsid w:val="00FC3568"/>
    <w:rsid w:val="00FD668F"/>
    <w:rsid w:val="00FD784E"/>
    <w:rsid w:val="00FE0F76"/>
    <w:rsid w:val="00FE2282"/>
    <w:rsid w:val="00FE2E86"/>
    <w:rsid w:val="00FE495D"/>
    <w:rsid w:val="00FF3057"/>
    <w:rsid w:val="00FF3283"/>
    <w:rsid w:val="00FF458B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ru v:ext="edit" colors="#ff9"/>
    </o:shapedefaults>
    <o:shapelayout v:ext="edit">
      <o:idmap v:ext="edit" data="2"/>
    </o:shapelayout>
  </w:shapeDefaults>
  <w:decimalSymbol w:val="."/>
  <w:listSeparator w:val=","/>
  <w14:docId w14:val="1A22E752"/>
  <w15:docId w15:val="{C4B161D9-0130-4798-AFDE-D14B817B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71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C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0C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0CD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557"/>
    <w:pPr>
      <w:ind w:left="720"/>
      <w:contextualSpacing/>
    </w:pPr>
  </w:style>
  <w:style w:type="character" w:styleId="Hyperlink">
    <w:name w:val="Hyperlink"/>
    <w:basedOn w:val="DefaultParagraphFont"/>
    <w:unhideWhenUsed/>
    <w:rsid w:val="008215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87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FF"/>
  </w:style>
  <w:style w:type="paragraph" w:styleId="Footer">
    <w:name w:val="footer"/>
    <w:basedOn w:val="Normal"/>
    <w:link w:val="FooterChar"/>
    <w:uiPriority w:val="99"/>
    <w:unhideWhenUsed/>
    <w:rsid w:val="00DF3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FF"/>
  </w:style>
  <w:style w:type="paragraph" w:styleId="BalloonText">
    <w:name w:val="Balloon Text"/>
    <w:basedOn w:val="Normal"/>
    <w:link w:val="BalloonTextChar"/>
    <w:uiPriority w:val="99"/>
    <w:semiHidden/>
    <w:unhideWhenUsed/>
    <w:rsid w:val="00DF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FF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633B41"/>
  </w:style>
  <w:style w:type="character" w:styleId="Strong">
    <w:name w:val="Strong"/>
    <w:qFormat/>
    <w:rsid w:val="00140DA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5C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95C80"/>
    <w:pPr>
      <w:outlineLvl w:val="9"/>
    </w:pPr>
    <w:rPr>
      <w:lang w:val="es-E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5C80"/>
    <w:pPr>
      <w:spacing w:after="100"/>
      <w:ind w:left="220"/>
    </w:pPr>
    <w:rPr>
      <w:rFonts w:eastAsia="Times New Roman"/>
      <w:lang w:val="es-E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95C80"/>
    <w:pPr>
      <w:spacing w:after="100"/>
    </w:pPr>
    <w:rPr>
      <w:rFonts w:eastAsia="Times New Roman"/>
      <w:lang w:val="es-E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95C80"/>
    <w:pPr>
      <w:spacing w:after="100"/>
      <w:ind w:left="440"/>
    </w:pPr>
    <w:rPr>
      <w:rFonts w:eastAsia="Times New Roman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C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0CDD"/>
    <w:rPr>
      <w:rFonts w:ascii="Cambria" w:eastAsia="Times New Roman" w:hAnsi="Cambria" w:cs="Times New Roman"/>
      <w:b/>
      <w:bCs/>
      <w:color w:val="4F81BD"/>
    </w:rPr>
  </w:style>
  <w:style w:type="character" w:customStyle="1" w:styleId="hps">
    <w:name w:val="hps"/>
    <w:basedOn w:val="DefaultParagraphFont"/>
    <w:rsid w:val="00B01A30"/>
  </w:style>
  <w:style w:type="paragraph" w:styleId="NoSpacing">
    <w:name w:val="No Spacing"/>
    <w:link w:val="NoSpacingChar"/>
    <w:uiPriority w:val="1"/>
    <w:qFormat/>
    <w:rsid w:val="00081CB8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1CB8"/>
    <w:rPr>
      <w:rFonts w:eastAsia="Times New Roman"/>
      <w:sz w:val="22"/>
      <w:szCs w:val="22"/>
      <w:lang w:val="es-ES"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5F7D0E"/>
  </w:style>
  <w:style w:type="character" w:styleId="UnresolvedMention">
    <w:name w:val="Unresolved Mention"/>
    <w:basedOn w:val="DefaultParagraphFont"/>
    <w:uiPriority w:val="99"/>
    <w:semiHidden/>
    <w:unhideWhenUsed/>
    <w:rsid w:val="00366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ammadalnadi9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CV-template-eng-17-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CV-template-eng-17-18</Template>
  <TotalTime>18333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5419</CharactersWithSpaces>
  <SharedDoc>false</SharedDoc>
  <HLinks>
    <vt:vector size="174" baseType="variant">
      <vt:variant>
        <vt:i4>2031714</vt:i4>
      </vt:variant>
      <vt:variant>
        <vt:i4>75</vt:i4>
      </vt:variant>
      <vt:variant>
        <vt:i4>0</vt:i4>
      </vt:variant>
      <vt:variant>
        <vt:i4>5</vt:i4>
      </vt:variant>
      <vt:variant>
        <vt:lpwstr>mailto:james.bond@gmail.com</vt:lpwstr>
      </vt:variant>
      <vt:variant>
        <vt:lpwstr/>
      </vt:variant>
      <vt:variant>
        <vt:i4>1507380</vt:i4>
      </vt:variant>
      <vt:variant>
        <vt:i4>72</vt:i4>
      </vt:variant>
      <vt:variant>
        <vt:i4>0</vt:i4>
      </vt:variant>
      <vt:variant>
        <vt:i4>5</vt:i4>
      </vt:variant>
      <vt:variant>
        <vt:lpwstr>mailto:alumno.programa0000@student.ie.edu</vt:lpwstr>
      </vt:variant>
      <vt:variant>
        <vt:lpwstr/>
      </vt:variant>
      <vt:variant>
        <vt:i4>6750275</vt:i4>
      </vt:variant>
      <vt:variant>
        <vt:i4>69</vt:i4>
      </vt:variant>
      <vt:variant>
        <vt:i4>0</vt:i4>
      </vt:variant>
      <vt:variant>
        <vt:i4>5</vt:i4>
      </vt:variant>
      <vt:variant>
        <vt:lpwstr>mailto:jbond@gmail.com</vt:lpwstr>
      </vt:variant>
      <vt:variant>
        <vt:lpwstr/>
      </vt:variant>
      <vt:variant>
        <vt:i4>4259919</vt:i4>
      </vt:variant>
      <vt:variant>
        <vt:i4>66</vt:i4>
      </vt:variant>
      <vt:variant>
        <vt:i4>0</vt:i4>
      </vt:variant>
      <vt:variant>
        <vt:i4>5</vt:i4>
      </vt:variant>
      <vt:variant>
        <vt:lpwstr>http://www.globiles.com/</vt:lpwstr>
      </vt:variant>
      <vt:variant>
        <vt:lpwstr/>
      </vt:variant>
      <vt:variant>
        <vt:i4>1114203</vt:i4>
      </vt:variant>
      <vt:variant>
        <vt:i4>63</vt:i4>
      </vt:variant>
      <vt:variant>
        <vt:i4>0</vt:i4>
      </vt:variant>
      <vt:variant>
        <vt:i4>5</vt:i4>
      </vt:variant>
      <vt:variant>
        <vt:lpwstr>http://www.10minuteswith.com/</vt:lpwstr>
      </vt:variant>
      <vt:variant>
        <vt:lpwstr/>
      </vt:variant>
      <vt:variant>
        <vt:i4>4784138</vt:i4>
      </vt:variant>
      <vt:variant>
        <vt:i4>60</vt:i4>
      </vt:variant>
      <vt:variant>
        <vt:i4>0</vt:i4>
      </vt:variant>
      <vt:variant>
        <vt:i4>5</vt:i4>
      </vt:variant>
      <vt:variant>
        <vt:lpwstr>http://www.mba-exchange.com/</vt:lpwstr>
      </vt:variant>
      <vt:variant>
        <vt:lpwstr/>
      </vt:variant>
      <vt:variant>
        <vt:i4>4456534</vt:i4>
      </vt:variant>
      <vt:variant>
        <vt:i4>57</vt:i4>
      </vt:variant>
      <vt:variant>
        <vt:i4>0</vt:i4>
      </vt:variant>
      <vt:variant>
        <vt:i4>5</vt:i4>
      </vt:variant>
      <vt:variant>
        <vt:lpwstr>http://www.mbaandco.com/</vt:lpwstr>
      </vt:variant>
      <vt:variant>
        <vt:lpwstr/>
      </vt:variant>
      <vt:variant>
        <vt:i4>3932265</vt:i4>
      </vt:variant>
      <vt:variant>
        <vt:i4>54</vt:i4>
      </vt:variant>
      <vt:variant>
        <vt:i4>0</vt:i4>
      </vt:variant>
      <vt:variant>
        <vt:i4>5</vt:i4>
      </vt:variant>
      <vt:variant>
        <vt:lpwstr>http://www.mba-direct.com/</vt:lpwstr>
      </vt:variant>
      <vt:variant>
        <vt:lpwstr/>
      </vt:variant>
      <vt:variant>
        <vt:i4>6553645</vt:i4>
      </vt:variant>
      <vt:variant>
        <vt:i4>51</vt:i4>
      </vt:variant>
      <vt:variant>
        <vt:i4>0</vt:i4>
      </vt:variant>
      <vt:variant>
        <vt:i4>5</vt:i4>
      </vt:variant>
      <vt:variant>
        <vt:lpwstr>http://ie.jibberjobber.com/</vt:lpwstr>
      </vt:variant>
      <vt:variant>
        <vt:lpwstr/>
      </vt:variant>
      <vt:variant>
        <vt:i4>2097212</vt:i4>
      </vt:variant>
      <vt:variant>
        <vt:i4>48</vt:i4>
      </vt:variant>
      <vt:variant>
        <vt:i4>0</vt:i4>
      </vt:variant>
      <vt:variant>
        <vt:i4>5</vt:i4>
      </vt:variant>
      <vt:variant>
        <vt:lpwstr>https://www.ivyexec.com/professionals/register/?ref=IEBUS2013&amp;promo=ALLACCESS12MTH</vt:lpwstr>
      </vt:variant>
      <vt:variant>
        <vt:lpwstr/>
      </vt:variant>
      <vt:variant>
        <vt:i4>5570653</vt:i4>
      </vt:variant>
      <vt:variant>
        <vt:i4>45</vt:i4>
      </vt:variant>
      <vt:variant>
        <vt:i4>0</vt:i4>
      </vt:variant>
      <vt:variant>
        <vt:i4>5</vt:i4>
      </vt:variant>
      <vt:variant>
        <vt:lpwstr>http://www.interviewbay.com/</vt:lpwstr>
      </vt:variant>
      <vt:variant>
        <vt:lpwstr/>
      </vt:variant>
      <vt:variant>
        <vt:i4>1507415</vt:i4>
      </vt:variant>
      <vt:variant>
        <vt:i4>42</vt:i4>
      </vt:variant>
      <vt:variant>
        <vt:i4>0</vt:i4>
      </vt:variant>
      <vt:variant>
        <vt:i4>5</vt:i4>
      </vt:variant>
      <vt:variant>
        <vt:lpwstr>http://online.goinglobal.com/default.aspx</vt:lpwstr>
      </vt:variant>
      <vt:variant>
        <vt:lpwstr/>
      </vt:variant>
      <vt:variant>
        <vt:i4>3997819</vt:i4>
      </vt:variant>
      <vt:variant>
        <vt:i4>39</vt:i4>
      </vt:variant>
      <vt:variant>
        <vt:i4>0</vt:i4>
      </vt:variant>
      <vt:variant>
        <vt:i4>5</vt:i4>
      </vt:variant>
      <vt:variant>
        <vt:lpwstr>http://www.glassdoor.com/index.htm</vt:lpwstr>
      </vt:variant>
      <vt:variant>
        <vt:lpwstr/>
      </vt:variant>
      <vt:variant>
        <vt:i4>3473531</vt:i4>
      </vt:variant>
      <vt:variant>
        <vt:i4>36</vt:i4>
      </vt:variant>
      <vt:variant>
        <vt:i4>0</vt:i4>
      </vt:variant>
      <vt:variant>
        <vt:i4>5</vt:i4>
      </vt:variant>
      <vt:variant>
        <vt:lpwstr>http://www.fortefoundation.org/</vt:lpwstr>
      </vt:variant>
      <vt:variant>
        <vt:lpwstr/>
      </vt:variant>
      <vt:variant>
        <vt:i4>4849673</vt:i4>
      </vt:variant>
      <vt:variant>
        <vt:i4>33</vt:i4>
      </vt:variant>
      <vt:variant>
        <vt:i4>0</vt:i4>
      </vt:variant>
      <vt:variant>
        <vt:i4>5</vt:i4>
      </vt:variant>
      <vt:variant>
        <vt:lpwstr>http://www.ihipo.com/</vt:lpwstr>
      </vt:variant>
      <vt:variant>
        <vt:lpwstr/>
      </vt:variant>
      <vt:variant>
        <vt:i4>4653071</vt:i4>
      </vt:variant>
      <vt:variant>
        <vt:i4>30</vt:i4>
      </vt:variant>
      <vt:variant>
        <vt:i4>0</vt:i4>
      </vt:variant>
      <vt:variant>
        <vt:i4>5</vt:i4>
      </vt:variant>
      <vt:variant>
        <vt:lpwstr>http://www.entrypark.com/</vt:lpwstr>
      </vt:variant>
      <vt:variant>
        <vt:lpwstr/>
      </vt:variant>
      <vt:variant>
        <vt:i4>6094925</vt:i4>
      </vt:variant>
      <vt:variant>
        <vt:i4>27</vt:i4>
      </vt:variant>
      <vt:variant>
        <vt:i4>0</vt:i4>
      </vt:variant>
      <vt:variant>
        <vt:i4>5</vt:i4>
      </vt:variant>
      <vt:variant>
        <vt:lpwstr>http://www.careersinternational.com/</vt:lpwstr>
      </vt:variant>
      <vt:variant>
        <vt:lpwstr/>
      </vt:variant>
      <vt:variant>
        <vt:i4>3670124</vt:i4>
      </vt:variant>
      <vt:variant>
        <vt:i4>24</vt:i4>
      </vt:variant>
      <vt:variant>
        <vt:i4>0</vt:i4>
      </vt:variant>
      <vt:variant>
        <vt:i4>5</vt:i4>
      </vt:variant>
      <vt:variant>
        <vt:lpwstr>http://www.businessbecause.com/</vt:lpwstr>
      </vt:variant>
      <vt:variant>
        <vt:lpwstr/>
      </vt:variant>
      <vt:variant>
        <vt:i4>5963851</vt:i4>
      </vt:variant>
      <vt:variant>
        <vt:i4>21</vt:i4>
      </vt:variant>
      <vt:variant>
        <vt:i4>0</vt:i4>
      </vt:variant>
      <vt:variant>
        <vt:i4>5</vt:i4>
      </vt:variant>
      <vt:variant>
        <vt:lpwstr>http://mba.workmaze.com/</vt:lpwstr>
      </vt:variant>
      <vt:variant>
        <vt:lpwstr/>
      </vt:variant>
      <vt:variant>
        <vt:i4>2228256</vt:i4>
      </vt:variant>
      <vt:variant>
        <vt:i4>18</vt:i4>
      </vt:variant>
      <vt:variant>
        <vt:i4>0</vt:i4>
      </vt:variant>
      <vt:variant>
        <vt:i4>5</vt:i4>
      </vt:variant>
      <vt:variant>
        <vt:lpwstr>http://www.qs.com/globalworkplace/members/register/</vt:lpwstr>
      </vt:variant>
      <vt:variant>
        <vt:lpwstr/>
      </vt:variant>
      <vt:variant>
        <vt:i4>4915208</vt:i4>
      </vt:variant>
      <vt:variant>
        <vt:i4>15</vt:i4>
      </vt:variant>
      <vt:variant>
        <vt:i4>0</vt:i4>
      </vt:variant>
      <vt:variant>
        <vt:i4>5</vt:i4>
      </vt:variant>
      <vt:variant>
        <vt:lpwstr>http://careerinsider.vault.com/wps/portal/careerinsider?parrefer=277</vt:lpwstr>
      </vt:variant>
      <vt:variant>
        <vt:lpwstr/>
      </vt:variant>
      <vt:variant>
        <vt:i4>3997779</vt:i4>
      </vt:variant>
      <vt:variant>
        <vt:i4>12</vt:i4>
      </vt:variant>
      <vt:variant>
        <vt:i4>0</vt:i4>
      </vt:variant>
      <vt:variant>
        <vt:i4>5</vt:i4>
      </vt:variant>
      <vt:variant>
        <vt:lpwstr>mailto:careers.online@ie.edu</vt:lpwstr>
      </vt:variant>
      <vt:variant>
        <vt:lpwstr/>
      </vt:variant>
      <vt:variant>
        <vt:i4>589906</vt:i4>
      </vt:variant>
      <vt:variant>
        <vt:i4>9</vt:i4>
      </vt:variant>
      <vt:variant>
        <vt:i4>0</vt:i4>
      </vt:variant>
      <vt:variant>
        <vt:i4>5</vt:i4>
      </vt:variant>
      <vt:variant>
        <vt:lpwstr>https://ie-csm.symplicity.com/students/index.php</vt:lpwstr>
      </vt:variant>
      <vt:variant>
        <vt:lpwstr/>
      </vt:variant>
      <vt:variant>
        <vt:i4>8323078</vt:i4>
      </vt:variant>
      <vt:variant>
        <vt:i4>6</vt:i4>
      </vt:variant>
      <vt:variant>
        <vt:i4>0</vt:i4>
      </vt:variant>
      <vt:variant>
        <vt:i4>5</vt:i4>
      </vt:variant>
      <vt:variant>
        <vt:lpwstr>mailto:xxxxxx@student.ie.edu</vt:lpwstr>
      </vt:variant>
      <vt:variant>
        <vt:lpwstr/>
      </vt:variant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https://www.careerleader.com/sign-in.html</vt:lpwstr>
      </vt:variant>
      <vt:variant>
        <vt:lpwstr/>
      </vt:variant>
      <vt:variant>
        <vt:i4>2031714</vt:i4>
      </vt:variant>
      <vt:variant>
        <vt:i4>9</vt:i4>
      </vt:variant>
      <vt:variant>
        <vt:i4>0</vt:i4>
      </vt:variant>
      <vt:variant>
        <vt:i4>5</vt:i4>
      </vt:variant>
      <vt:variant>
        <vt:lpwstr>mailto:james.bond@gmail.com</vt:lpwstr>
      </vt:variant>
      <vt:variant>
        <vt:lpwstr/>
      </vt:variant>
      <vt:variant>
        <vt:i4>3604566</vt:i4>
      </vt:variant>
      <vt:variant>
        <vt:i4>6</vt:i4>
      </vt:variant>
      <vt:variant>
        <vt:i4>0</vt:i4>
      </vt:variant>
      <vt:variant>
        <vt:i4>5</vt:i4>
      </vt:variant>
      <vt:variant>
        <vt:lpwstr>mailto:jbond@student.ie.edu</vt:lpwstr>
      </vt:variant>
      <vt:variant>
        <vt:lpwstr/>
      </vt:variant>
      <vt:variant>
        <vt:i4>2031714</vt:i4>
      </vt:variant>
      <vt:variant>
        <vt:i4>3</vt:i4>
      </vt:variant>
      <vt:variant>
        <vt:i4>0</vt:i4>
      </vt:variant>
      <vt:variant>
        <vt:i4>5</vt:i4>
      </vt:variant>
      <vt:variant>
        <vt:lpwstr>mailto:james.bond@gmail.com</vt:lpwstr>
      </vt:variant>
      <vt:variant>
        <vt:lpwstr/>
      </vt:variant>
      <vt:variant>
        <vt:i4>3604566</vt:i4>
      </vt:variant>
      <vt:variant>
        <vt:i4>0</vt:i4>
      </vt:variant>
      <vt:variant>
        <vt:i4>0</vt:i4>
      </vt:variant>
      <vt:variant>
        <vt:i4>5</vt:i4>
      </vt:variant>
      <vt:variant>
        <vt:lpwstr>mailto:jbond@student.ie.edu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Wigmore</dc:creator>
  <cp:lastModifiedBy>Mohammad Mahmmud Alnadi Alnadi</cp:lastModifiedBy>
  <cp:revision>72</cp:revision>
  <cp:lastPrinted>2014-03-26T12:06:00Z</cp:lastPrinted>
  <dcterms:created xsi:type="dcterms:W3CDTF">2020-04-13T08:48:00Z</dcterms:created>
  <dcterms:modified xsi:type="dcterms:W3CDTF">2023-09-26T08:14:00Z</dcterms:modified>
</cp:coreProperties>
</file>